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54C3" w14:textId="77777777" w:rsidR="00093186" w:rsidRDefault="00093186" w:rsidP="00093186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rtl/>
        </w:rPr>
      </w:pPr>
    </w:p>
    <w:p w14:paraId="509F88E4" w14:textId="4DE6C140" w:rsidR="002C5A1E" w:rsidRPr="00093186" w:rsidRDefault="002C5A1E" w:rsidP="00BA65FD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שם הקורס: </w:t>
      </w:r>
      <w:r w:rsidR="00BA65FD" w:rsidRPr="00B66847">
        <w:rPr>
          <w:rFonts w:ascii="David" w:hAnsi="David" w:cs="David"/>
          <w:b/>
          <w:bCs/>
          <w:sz w:val="24"/>
          <w:szCs w:val="24"/>
          <w:rtl/>
        </w:rPr>
        <w:t>עיון במדרשי הלכה על ספר ויקרא</w:t>
      </w:r>
    </w:p>
    <w:p w14:paraId="13537AAF" w14:textId="4B248BB8" w:rsidR="002C5A1E" w:rsidRPr="00093186" w:rsidRDefault="002C5A1E" w:rsidP="00093186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שנה"ל</w:t>
      </w:r>
      <w:r w:rsidR="009767E1" w:rsidRPr="0009318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9767E1" w:rsidRPr="00093186">
        <w:rPr>
          <w:rFonts w:ascii="David" w:hAnsi="David" w:cs="David"/>
          <w:sz w:val="24"/>
          <w:szCs w:val="24"/>
          <w:rtl/>
        </w:rPr>
        <w:t>תש</w:t>
      </w:r>
      <w:r w:rsidR="009665AD">
        <w:rPr>
          <w:rFonts w:ascii="David" w:hAnsi="David" w:cs="David" w:hint="cs"/>
          <w:sz w:val="24"/>
          <w:szCs w:val="24"/>
          <w:rtl/>
        </w:rPr>
        <w:t>"ף</w:t>
      </w:r>
      <w:proofErr w:type="spellEnd"/>
    </w:p>
    <w:p w14:paraId="0496359D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</w:p>
    <w:p w14:paraId="119377B1" w14:textId="3A358EB3" w:rsidR="002C5A1E" w:rsidRPr="00093186" w:rsidRDefault="002C5A1E" w:rsidP="00B765D3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שם המרצה:</w:t>
      </w:r>
      <w:r w:rsidR="009767E1" w:rsidRPr="00093186">
        <w:rPr>
          <w:rFonts w:ascii="David" w:hAnsi="David" w:cs="David"/>
          <w:sz w:val="24"/>
          <w:szCs w:val="24"/>
          <w:rtl/>
        </w:rPr>
        <w:t xml:space="preserve"> הרב </w:t>
      </w:r>
      <w:r w:rsidR="00B765D3">
        <w:rPr>
          <w:rFonts w:ascii="David" w:hAnsi="David" w:cs="David" w:hint="cs"/>
          <w:sz w:val="24"/>
          <w:szCs w:val="24"/>
          <w:rtl/>
        </w:rPr>
        <w:t xml:space="preserve">מנחם </w:t>
      </w:r>
      <w:proofErr w:type="spellStart"/>
      <w:r w:rsidR="00B765D3">
        <w:rPr>
          <w:rFonts w:ascii="David" w:hAnsi="David" w:cs="David" w:hint="cs"/>
          <w:sz w:val="24"/>
          <w:szCs w:val="24"/>
          <w:rtl/>
        </w:rPr>
        <w:t>מקובר</w:t>
      </w:r>
      <w:proofErr w:type="spellEnd"/>
    </w:p>
    <w:p w14:paraId="616388DB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מסלול/התמחות:</w:t>
      </w:r>
      <w:r w:rsidR="00B53534" w:rsidRPr="00093186">
        <w:rPr>
          <w:rFonts w:ascii="David" w:hAnsi="David" w:cs="David"/>
          <w:sz w:val="24"/>
          <w:szCs w:val="24"/>
          <w:rtl/>
        </w:rPr>
        <w:t xml:space="preserve"> תושב"ע</w:t>
      </w:r>
    </w:p>
    <w:p w14:paraId="4286254E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>היקף שעות:</w:t>
      </w:r>
      <w:r w:rsidR="00B53534" w:rsidRPr="00093186">
        <w:rPr>
          <w:rFonts w:ascii="David" w:hAnsi="David" w:cs="David"/>
          <w:sz w:val="24"/>
          <w:szCs w:val="24"/>
          <w:rtl/>
        </w:rPr>
        <w:t xml:space="preserve"> 1 </w:t>
      </w:r>
      <w:proofErr w:type="spellStart"/>
      <w:r w:rsidR="00B53534" w:rsidRPr="00093186">
        <w:rPr>
          <w:rFonts w:ascii="David" w:hAnsi="David" w:cs="David"/>
          <w:sz w:val="24"/>
          <w:szCs w:val="24"/>
          <w:rtl/>
        </w:rPr>
        <w:t>ש"ש</w:t>
      </w:r>
      <w:proofErr w:type="spellEnd"/>
    </w:p>
    <w:p w14:paraId="2F5202D2" w14:textId="77777777" w:rsidR="002C5A1E" w:rsidRPr="00093186" w:rsidRDefault="002C5A1E" w:rsidP="00093186">
      <w:pPr>
        <w:spacing w:after="0" w:line="360" w:lineRule="auto"/>
        <w:ind w:hanging="1"/>
        <w:jc w:val="both"/>
        <w:rPr>
          <w:rFonts w:ascii="David" w:hAnsi="David" w:cs="David"/>
          <w:sz w:val="24"/>
          <w:szCs w:val="24"/>
          <w:rtl/>
        </w:rPr>
      </w:pPr>
    </w:p>
    <w:p w14:paraId="7842F1D3" w14:textId="77777777" w:rsidR="002C5A1E" w:rsidRPr="00093186" w:rsidRDefault="009767E1" w:rsidP="00093186">
      <w:pPr>
        <w:spacing w:after="0" w:line="360" w:lineRule="auto"/>
        <w:ind w:hanging="1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93186">
        <w:rPr>
          <w:rFonts w:ascii="David" w:hAnsi="David" w:cs="David"/>
          <w:b/>
          <w:bCs/>
          <w:sz w:val="24"/>
          <w:szCs w:val="24"/>
          <w:rtl/>
        </w:rPr>
        <w:t>תוכן הקורס</w:t>
      </w:r>
      <w:r w:rsidR="007C4057" w:rsidRPr="0009318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93186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3B442D0E" w14:textId="77777777" w:rsidR="00564ACA" w:rsidRPr="00093186" w:rsidRDefault="00564ACA" w:rsidP="0009318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93186">
        <w:rPr>
          <w:rFonts w:ascii="David" w:hAnsi="David" w:cs="David"/>
          <w:sz w:val="24"/>
          <w:szCs w:val="24"/>
          <w:rtl/>
        </w:rPr>
        <w:t xml:space="preserve">הקורס יעסוק בנושאים הלכתיים מעשיים, תוך עמידה על מקורם והשתלשלותם במשך הדורות מן העולה מספרות חז"ל ועד למאפיינים </w:t>
      </w:r>
      <w:proofErr w:type="spellStart"/>
      <w:r w:rsidRPr="00093186">
        <w:rPr>
          <w:rFonts w:ascii="David" w:hAnsi="David" w:cs="David"/>
          <w:sz w:val="24"/>
          <w:szCs w:val="24"/>
          <w:rtl/>
        </w:rPr>
        <w:t>היחודיים</w:t>
      </w:r>
      <w:proofErr w:type="spellEnd"/>
      <w:r w:rsidRPr="00093186">
        <w:rPr>
          <w:rFonts w:ascii="David" w:hAnsi="David" w:cs="David"/>
          <w:sz w:val="24"/>
          <w:szCs w:val="24"/>
          <w:rtl/>
        </w:rPr>
        <w:t xml:space="preserve"> לתקופה המודרנית.</w:t>
      </w:r>
    </w:p>
    <w:p w14:paraId="4181403D" w14:textId="77777777" w:rsidR="00564ACA" w:rsidRPr="00093186" w:rsidRDefault="00564ACA" w:rsidP="00093186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93186">
        <w:rPr>
          <w:rFonts w:ascii="David" w:hAnsi="David" w:cs="David"/>
          <w:b/>
          <w:bCs/>
          <w:sz w:val="24"/>
          <w:szCs w:val="24"/>
          <w:rtl/>
        </w:rPr>
        <w:t>מטרות הקורס:</w:t>
      </w:r>
    </w:p>
    <w:p w14:paraId="2B735020" w14:textId="145CCAAE" w:rsidR="00B765D3" w:rsidRPr="00B765D3" w:rsidRDefault="00BA65FD" w:rsidP="007A324F">
      <w:pPr>
        <w:pStyle w:val="a9"/>
        <w:numPr>
          <w:ilvl w:val="0"/>
          <w:numId w:val="23"/>
        </w:numPr>
        <w:spacing w:line="240" w:lineRule="auto"/>
        <w:rPr>
          <w:rFonts w:ascii="David" w:hAnsi="David"/>
          <w:sz w:val="24"/>
          <w:rtl/>
        </w:rPr>
      </w:pPr>
      <w:r w:rsidRPr="00B66847">
        <w:rPr>
          <w:rFonts w:ascii="David" w:hAnsi="David"/>
          <w:sz w:val="24"/>
          <w:rtl/>
        </w:rPr>
        <w:t>לימוד בספרות התנאית על יסודות תפיסת חז"ל בדבר   מהות עבודת הקרבנות.</w:t>
      </w:r>
    </w:p>
    <w:p w14:paraId="184A73A3" w14:textId="77777777" w:rsidR="007A324F" w:rsidRDefault="007A324F" w:rsidP="007A324F">
      <w:pPr>
        <w:pStyle w:val="a9"/>
        <w:numPr>
          <w:ilvl w:val="0"/>
          <w:numId w:val="23"/>
        </w:numPr>
        <w:spacing w:line="240" w:lineRule="auto"/>
        <w:rPr>
          <w:rFonts w:ascii="David" w:hAnsi="David"/>
          <w:sz w:val="24"/>
        </w:rPr>
      </w:pPr>
      <w:r w:rsidRPr="007A324F">
        <w:rPr>
          <w:rFonts w:ascii="David" w:hAnsi="David"/>
          <w:sz w:val="24"/>
          <w:rtl/>
        </w:rPr>
        <w:t>הכרת סוגי הקרבנות ועבודות הקרבן בראי מדרשי חז"ל.</w:t>
      </w:r>
    </w:p>
    <w:p w14:paraId="68F42D88" w14:textId="7B42E331" w:rsidR="007A324F" w:rsidRPr="007A324F" w:rsidRDefault="007A324F" w:rsidP="007A324F">
      <w:pPr>
        <w:pStyle w:val="a9"/>
        <w:spacing w:line="240" w:lineRule="auto"/>
        <w:ind w:left="368" w:firstLine="0"/>
        <w:rPr>
          <w:rFonts w:ascii="David" w:hAnsi="David"/>
          <w:sz w:val="24"/>
          <w:rtl/>
        </w:rPr>
      </w:pPr>
      <w:r w:rsidRPr="007A324F">
        <w:rPr>
          <w:rFonts w:ascii="David" w:hAnsi="David" w:hint="cs"/>
          <w:sz w:val="24"/>
          <w:rtl/>
        </w:rPr>
        <w:t xml:space="preserve">3. </w:t>
      </w:r>
      <w:r w:rsidRPr="007A324F">
        <w:rPr>
          <w:rFonts w:ascii="David" w:hAnsi="David"/>
          <w:sz w:val="24"/>
          <w:rtl/>
        </w:rPr>
        <w:t xml:space="preserve">סקירת עבודת הקרבנות בימי החול והמועד.  </w:t>
      </w:r>
      <w:r w:rsidRPr="007A324F">
        <w:rPr>
          <w:rFonts w:ascii="David" w:hAnsi="David"/>
          <w:sz w:val="24"/>
          <w:rtl/>
        </w:rPr>
        <w:tab/>
      </w:r>
      <w:r w:rsidRPr="007A324F">
        <w:rPr>
          <w:rFonts w:ascii="David" w:hAnsi="David"/>
          <w:sz w:val="24"/>
          <w:rtl/>
        </w:rPr>
        <w:tab/>
      </w:r>
      <w:r w:rsidRPr="007A324F">
        <w:rPr>
          <w:rFonts w:ascii="David" w:hAnsi="David"/>
          <w:sz w:val="24"/>
          <w:rtl/>
        </w:rPr>
        <w:tab/>
        <w:t xml:space="preserve">  </w:t>
      </w:r>
    </w:p>
    <w:p w14:paraId="77E6B67F" w14:textId="7A839CEF" w:rsidR="007A324F" w:rsidRPr="00B66847" w:rsidRDefault="007A324F" w:rsidP="007A324F">
      <w:pPr>
        <w:spacing w:after="0" w:line="240" w:lineRule="auto"/>
        <w:ind w:left="368"/>
        <w:rPr>
          <w:rFonts w:ascii="David" w:hAnsi="David" w:cs="David"/>
          <w:sz w:val="24"/>
          <w:szCs w:val="24"/>
          <w:rtl/>
        </w:rPr>
      </w:pPr>
      <w:r w:rsidRPr="00B66847">
        <w:rPr>
          <w:rFonts w:ascii="David" w:hAnsi="David" w:cs="David"/>
          <w:sz w:val="24"/>
          <w:szCs w:val="24"/>
          <w:rtl/>
        </w:rPr>
        <w:t xml:space="preserve"> 4.  מתן כלים פדגוגיים להוראת הנושא הנ"ל בבתי הספר.</w:t>
      </w:r>
    </w:p>
    <w:p w14:paraId="731046D5" w14:textId="77777777" w:rsidR="007A324F" w:rsidRDefault="007A324F" w:rsidP="00093186">
      <w:pPr>
        <w:pStyle w:val="3"/>
        <w:spacing w:line="360" w:lineRule="auto"/>
        <w:ind w:right="0"/>
        <w:rPr>
          <w:rFonts w:ascii="David" w:hAnsi="David"/>
          <w:b/>
          <w:bCs/>
          <w:sz w:val="24"/>
          <w:szCs w:val="24"/>
          <w:rtl/>
        </w:rPr>
      </w:pPr>
    </w:p>
    <w:p w14:paraId="0ED9B2CE" w14:textId="77777777" w:rsidR="00F914B1" w:rsidRPr="00093186" w:rsidRDefault="00F914B1" w:rsidP="00F914B1">
      <w:pPr>
        <w:pStyle w:val="3"/>
        <w:spacing w:line="360" w:lineRule="auto"/>
        <w:ind w:right="0"/>
        <w:rPr>
          <w:rFonts w:ascii="David" w:hAnsi="David"/>
          <w:b/>
          <w:bCs/>
          <w:sz w:val="24"/>
          <w:szCs w:val="24"/>
          <w:rtl/>
        </w:rPr>
      </w:pPr>
      <w:r w:rsidRPr="00093186">
        <w:rPr>
          <w:rFonts w:ascii="David" w:hAnsi="David"/>
          <w:b/>
          <w:bCs/>
          <w:sz w:val="24"/>
          <w:szCs w:val="24"/>
          <w:rtl/>
        </w:rPr>
        <w:t>ראשי פרקים ויחידות ההוראה בקורס</w:t>
      </w:r>
    </w:p>
    <w:p w14:paraId="50AD3378" w14:textId="77777777" w:rsidR="00F914B1" w:rsidRPr="00B66847" w:rsidRDefault="00F914B1" w:rsidP="00F914B1">
      <w:pPr>
        <w:numPr>
          <w:ilvl w:val="0"/>
          <w:numId w:val="26"/>
        </w:numPr>
        <w:tabs>
          <w:tab w:val="clear" w:pos="2061"/>
        </w:tabs>
        <w:spacing w:after="0" w:line="240" w:lineRule="auto"/>
        <w:ind w:left="651" w:hanging="283"/>
        <w:rPr>
          <w:rFonts w:ascii="David" w:hAnsi="David" w:cs="David"/>
          <w:sz w:val="24"/>
          <w:szCs w:val="24"/>
        </w:rPr>
      </w:pPr>
      <w:r w:rsidRPr="00B66847">
        <w:rPr>
          <w:rFonts w:ascii="David" w:hAnsi="David" w:cs="David"/>
          <w:sz w:val="24"/>
          <w:szCs w:val="24"/>
          <w:rtl/>
        </w:rPr>
        <w:t xml:space="preserve">מהות המשכן והציווי על </w:t>
      </w:r>
      <w:proofErr w:type="spellStart"/>
      <w:r w:rsidRPr="00B66847">
        <w:rPr>
          <w:rFonts w:ascii="David" w:hAnsi="David" w:cs="David"/>
          <w:sz w:val="24"/>
          <w:szCs w:val="24"/>
          <w:rtl/>
        </w:rPr>
        <w:t>בניינו,מדרשי</w:t>
      </w:r>
      <w:proofErr w:type="spellEnd"/>
      <w:r w:rsidRPr="00B66847">
        <w:rPr>
          <w:rFonts w:ascii="David" w:hAnsi="David" w:cs="David"/>
          <w:sz w:val="24"/>
          <w:szCs w:val="24"/>
          <w:rtl/>
        </w:rPr>
        <w:t xml:space="preserve"> חז"ל על המשכן וכליו, המחנות במדבר.</w:t>
      </w:r>
    </w:p>
    <w:p w14:paraId="1F9C69FF" w14:textId="77777777" w:rsidR="00F914B1" w:rsidRPr="00B66847" w:rsidRDefault="00F914B1" w:rsidP="00F914B1">
      <w:pPr>
        <w:numPr>
          <w:ilvl w:val="0"/>
          <w:numId w:val="26"/>
        </w:numPr>
        <w:tabs>
          <w:tab w:val="clear" w:pos="2061"/>
        </w:tabs>
        <w:spacing w:after="0" w:line="240" w:lineRule="auto"/>
        <w:ind w:left="651" w:hanging="283"/>
        <w:rPr>
          <w:rFonts w:ascii="David" w:hAnsi="David" w:cs="David"/>
          <w:sz w:val="24"/>
          <w:szCs w:val="24"/>
        </w:rPr>
      </w:pPr>
      <w:r w:rsidRPr="00B66847">
        <w:rPr>
          <w:rFonts w:ascii="David" w:hAnsi="David" w:cs="David"/>
          <w:sz w:val="24"/>
          <w:szCs w:val="24"/>
          <w:rtl/>
        </w:rPr>
        <w:t>מבנה אוהל מועד והחצר וחלקיו השונים.</w:t>
      </w:r>
    </w:p>
    <w:p w14:paraId="4E9B2896" w14:textId="77777777" w:rsidR="00F914B1" w:rsidRPr="00B66847" w:rsidRDefault="00F914B1" w:rsidP="00F914B1">
      <w:pPr>
        <w:numPr>
          <w:ilvl w:val="0"/>
          <w:numId w:val="26"/>
        </w:numPr>
        <w:tabs>
          <w:tab w:val="clear" w:pos="2061"/>
        </w:tabs>
        <w:spacing w:after="0" w:line="240" w:lineRule="auto"/>
        <w:ind w:left="651" w:hanging="283"/>
        <w:rPr>
          <w:rFonts w:ascii="David" w:hAnsi="David" w:cs="David"/>
          <w:sz w:val="24"/>
          <w:szCs w:val="24"/>
        </w:rPr>
      </w:pPr>
      <w:r w:rsidRPr="00B66847">
        <w:rPr>
          <w:rFonts w:ascii="David" w:hAnsi="David" w:cs="David"/>
          <w:sz w:val="24"/>
          <w:szCs w:val="24"/>
          <w:rtl/>
        </w:rPr>
        <w:t>מבנה כלי המשכן.</w:t>
      </w:r>
    </w:p>
    <w:p w14:paraId="3170F13D" w14:textId="77777777" w:rsidR="00F914B1" w:rsidRPr="00B66847" w:rsidRDefault="00F914B1" w:rsidP="00F914B1">
      <w:pPr>
        <w:numPr>
          <w:ilvl w:val="0"/>
          <w:numId w:val="26"/>
        </w:numPr>
        <w:tabs>
          <w:tab w:val="clear" w:pos="2061"/>
        </w:tabs>
        <w:spacing w:after="0" w:line="240" w:lineRule="auto"/>
        <w:ind w:left="651" w:hanging="283"/>
        <w:rPr>
          <w:rFonts w:ascii="David" w:hAnsi="David" w:cs="David"/>
          <w:sz w:val="24"/>
          <w:szCs w:val="24"/>
        </w:rPr>
      </w:pPr>
      <w:r w:rsidRPr="00B66847">
        <w:rPr>
          <w:rFonts w:ascii="David" w:hAnsi="David" w:cs="David"/>
          <w:sz w:val="24"/>
          <w:szCs w:val="24"/>
          <w:rtl/>
        </w:rPr>
        <w:t>טעמי הקרבנות.</w:t>
      </w:r>
    </w:p>
    <w:p w14:paraId="54E37678" w14:textId="77777777" w:rsidR="00F914B1" w:rsidRPr="00B66847" w:rsidRDefault="00F914B1" w:rsidP="00F914B1">
      <w:pPr>
        <w:numPr>
          <w:ilvl w:val="0"/>
          <w:numId w:val="26"/>
        </w:numPr>
        <w:tabs>
          <w:tab w:val="clear" w:pos="2061"/>
        </w:tabs>
        <w:spacing w:after="0" w:line="240" w:lineRule="auto"/>
        <w:ind w:left="651" w:hanging="283"/>
        <w:rPr>
          <w:rFonts w:ascii="David" w:hAnsi="David" w:cs="David"/>
          <w:sz w:val="24"/>
          <w:szCs w:val="24"/>
        </w:rPr>
      </w:pPr>
      <w:r w:rsidRPr="00B66847">
        <w:rPr>
          <w:rFonts w:ascii="David" w:hAnsi="David" w:cs="David"/>
          <w:sz w:val="24"/>
          <w:szCs w:val="24"/>
          <w:rtl/>
        </w:rPr>
        <w:t>סוגי הקרבנות ועבודותיהם.</w:t>
      </w:r>
    </w:p>
    <w:p w14:paraId="3544B41C" w14:textId="77777777" w:rsidR="00F914B1" w:rsidRPr="00B66847" w:rsidRDefault="00F914B1" w:rsidP="00F914B1">
      <w:pPr>
        <w:numPr>
          <w:ilvl w:val="0"/>
          <w:numId w:val="26"/>
        </w:numPr>
        <w:tabs>
          <w:tab w:val="clear" w:pos="2061"/>
        </w:tabs>
        <w:spacing w:after="0" w:line="240" w:lineRule="auto"/>
        <w:ind w:left="651" w:hanging="283"/>
        <w:rPr>
          <w:rFonts w:ascii="David" w:hAnsi="David" w:cs="David"/>
          <w:sz w:val="24"/>
          <w:szCs w:val="24"/>
        </w:rPr>
      </w:pPr>
      <w:r w:rsidRPr="00B66847">
        <w:rPr>
          <w:rFonts w:ascii="David" w:hAnsi="David" w:cs="David"/>
          <w:sz w:val="24"/>
          <w:szCs w:val="24"/>
          <w:rtl/>
        </w:rPr>
        <w:t>המנחות.</w:t>
      </w:r>
    </w:p>
    <w:p w14:paraId="27BE59D5" w14:textId="77777777" w:rsidR="00F914B1" w:rsidRPr="00B66847" w:rsidRDefault="00F914B1" w:rsidP="00F914B1">
      <w:pPr>
        <w:numPr>
          <w:ilvl w:val="0"/>
          <w:numId w:val="26"/>
        </w:numPr>
        <w:tabs>
          <w:tab w:val="clear" w:pos="2061"/>
        </w:tabs>
        <w:spacing w:after="0" w:line="240" w:lineRule="auto"/>
        <w:ind w:left="651" w:hanging="283"/>
        <w:rPr>
          <w:rFonts w:ascii="David" w:hAnsi="David" w:cs="David"/>
          <w:sz w:val="24"/>
          <w:szCs w:val="24"/>
        </w:rPr>
      </w:pPr>
      <w:r w:rsidRPr="00B66847">
        <w:rPr>
          <w:rFonts w:ascii="David" w:hAnsi="David" w:cs="David"/>
          <w:sz w:val="24"/>
          <w:szCs w:val="24"/>
          <w:rtl/>
        </w:rPr>
        <w:t>עבודת התמיד.</w:t>
      </w:r>
    </w:p>
    <w:p w14:paraId="4C891B0B" w14:textId="77777777" w:rsidR="00F914B1" w:rsidRPr="00B66847" w:rsidRDefault="00F914B1" w:rsidP="00F914B1">
      <w:pPr>
        <w:numPr>
          <w:ilvl w:val="0"/>
          <w:numId w:val="26"/>
        </w:numPr>
        <w:tabs>
          <w:tab w:val="clear" w:pos="2061"/>
        </w:tabs>
        <w:spacing w:after="0" w:line="240" w:lineRule="auto"/>
        <w:ind w:left="651" w:hanging="283"/>
        <w:rPr>
          <w:rFonts w:ascii="David" w:hAnsi="David" w:cs="David"/>
          <w:sz w:val="24"/>
          <w:szCs w:val="24"/>
        </w:rPr>
      </w:pPr>
      <w:r w:rsidRPr="00B66847">
        <w:rPr>
          <w:rFonts w:ascii="David" w:hAnsi="David" w:cs="David"/>
          <w:sz w:val="24"/>
          <w:szCs w:val="24"/>
          <w:rtl/>
        </w:rPr>
        <w:t>קרבנות המועדים, פסח ויום הכפורים.</w:t>
      </w:r>
    </w:p>
    <w:p w14:paraId="0DBBCDDD" w14:textId="77777777" w:rsidR="00A92991" w:rsidRPr="00F914B1" w:rsidRDefault="00A92991" w:rsidP="00F914B1">
      <w:pPr>
        <w:spacing w:after="0" w:line="360" w:lineRule="auto"/>
        <w:ind w:left="651" w:hanging="283"/>
        <w:jc w:val="both"/>
        <w:rPr>
          <w:rFonts w:ascii="David" w:hAnsi="David" w:cs="David"/>
          <w:sz w:val="24"/>
          <w:szCs w:val="24"/>
          <w:rtl/>
        </w:rPr>
      </w:pPr>
    </w:p>
    <w:p w14:paraId="78D5406B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  <w:r w:rsidRPr="00093186">
        <w:rPr>
          <w:rFonts w:ascii="David" w:hAnsi="David"/>
          <w:b/>
          <w:bCs/>
          <w:sz w:val="24"/>
          <w:rtl/>
        </w:rPr>
        <w:t xml:space="preserve">דרישות </w:t>
      </w:r>
      <w:r w:rsidR="00C2702F" w:rsidRPr="00093186">
        <w:rPr>
          <w:rFonts w:ascii="David" w:hAnsi="David"/>
          <w:b/>
          <w:bCs/>
          <w:sz w:val="24"/>
          <w:rtl/>
        </w:rPr>
        <w:t xml:space="preserve">ומטלות </w:t>
      </w:r>
      <w:r w:rsidRPr="00093186">
        <w:rPr>
          <w:rFonts w:ascii="David" w:hAnsi="David"/>
          <w:b/>
          <w:bCs/>
          <w:sz w:val="24"/>
          <w:rtl/>
        </w:rPr>
        <w:t>הקורס</w:t>
      </w:r>
    </w:p>
    <w:p w14:paraId="28153E5C" w14:textId="77777777" w:rsidR="009767E1" w:rsidRPr="00093186" w:rsidRDefault="009767E1" w:rsidP="00093186">
      <w:pPr>
        <w:pStyle w:val="4"/>
        <w:numPr>
          <w:ilvl w:val="0"/>
          <w:numId w:val="4"/>
        </w:numPr>
        <w:tabs>
          <w:tab w:val="clear" w:pos="1080"/>
          <w:tab w:val="left" w:pos="84"/>
        </w:tabs>
        <w:spacing w:line="360" w:lineRule="auto"/>
        <w:ind w:right="0"/>
        <w:rPr>
          <w:rFonts w:ascii="David" w:hAnsi="David"/>
          <w:b w:val="0"/>
          <w:sz w:val="24"/>
          <w:lang w:eastAsia="en-US"/>
        </w:rPr>
      </w:pPr>
      <w:r w:rsidRPr="00093186">
        <w:rPr>
          <w:rFonts w:ascii="David" w:hAnsi="David"/>
          <w:b w:val="0"/>
          <w:sz w:val="24"/>
          <w:rtl/>
          <w:lang w:eastAsia="en-US"/>
        </w:rPr>
        <w:t>השתתפות פעילה בשיעורים</w:t>
      </w:r>
    </w:p>
    <w:p w14:paraId="52062211" w14:textId="779A6575" w:rsidR="009767E1" w:rsidRPr="00093186" w:rsidRDefault="00B765D3" w:rsidP="00093186">
      <w:pPr>
        <w:pStyle w:val="4"/>
        <w:numPr>
          <w:ilvl w:val="0"/>
          <w:numId w:val="4"/>
        </w:numPr>
        <w:tabs>
          <w:tab w:val="clear" w:pos="1080"/>
          <w:tab w:val="left" w:pos="84"/>
        </w:tabs>
        <w:spacing w:line="360" w:lineRule="auto"/>
        <w:ind w:right="0"/>
        <w:rPr>
          <w:rFonts w:ascii="David" w:hAnsi="David"/>
          <w:b w:val="0"/>
          <w:sz w:val="24"/>
          <w:rtl/>
          <w:lang w:eastAsia="en-US"/>
        </w:rPr>
      </w:pPr>
      <w:r>
        <w:rPr>
          <w:rFonts w:ascii="David" w:hAnsi="David" w:hint="cs"/>
          <w:b w:val="0"/>
          <w:sz w:val="24"/>
          <w:rtl/>
          <w:lang w:eastAsia="en-US"/>
        </w:rPr>
        <w:t>עבודת סיום</w:t>
      </w:r>
    </w:p>
    <w:p w14:paraId="5055CD6D" w14:textId="77777777" w:rsidR="009767E1" w:rsidRPr="00093186" w:rsidRDefault="009767E1" w:rsidP="00093186">
      <w:pPr>
        <w:pStyle w:val="4"/>
        <w:spacing w:line="360" w:lineRule="auto"/>
        <w:ind w:left="567" w:right="0"/>
        <w:rPr>
          <w:rFonts w:ascii="David" w:hAnsi="David"/>
          <w:b w:val="0"/>
          <w:bCs/>
          <w:sz w:val="24"/>
          <w:u w:val="single"/>
          <w:rtl/>
        </w:rPr>
      </w:pPr>
    </w:p>
    <w:p w14:paraId="06B6B3FB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 w:hint="cs"/>
          <w:sz w:val="24"/>
          <w:rtl/>
        </w:rPr>
      </w:pPr>
    </w:p>
    <w:p w14:paraId="2A234E72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  <w:r w:rsidRPr="00093186">
        <w:rPr>
          <w:rFonts w:ascii="David" w:hAnsi="David"/>
          <w:b/>
          <w:bCs/>
          <w:sz w:val="24"/>
          <w:rtl/>
        </w:rPr>
        <w:t>דרכי התקשרות עם המרצה</w:t>
      </w:r>
    </w:p>
    <w:p w14:paraId="27852FFA" w14:textId="7AA8042D" w:rsidR="009767E1" w:rsidRPr="00093186" w:rsidRDefault="009767E1" w:rsidP="00F914B1">
      <w:pPr>
        <w:pStyle w:val="a9"/>
        <w:spacing w:line="360" w:lineRule="auto"/>
        <w:ind w:left="0" w:firstLine="0"/>
        <w:rPr>
          <w:rFonts w:ascii="David" w:hAnsi="David"/>
          <w:sz w:val="24"/>
        </w:rPr>
      </w:pPr>
      <w:r w:rsidRPr="00093186">
        <w:rPr>
          <w:rFonts w:ascii="David" w:hAnsi="David"/>
          <w:sz w:val="24"/>
          <w:rtl/>
        </w:rPr>
        <w:t xml:space="preserve">דואר אלקטרוני: </w:t>
      </w:r>
      <w:r w:rsidR="00F914B1">
        <w:rPr>
          <w:rFonts w:ascii="David" w:hAnsi="David"/>
          <w:sz w:val="24"/>
          <w:u w:val="single"/>
        </w:rPr>
        <w:t>mmakover</w:t>
      </w:r>
      <w:r w:rsidRPr="00093186">
        <w:rPr>
          <w:rFonts w:ascii="David" w:hAnsi="David"/>
          <w:sz w:val="24"/>
          <w:u w:val="single"/>
        </w:rPr>
        <w:t>@gmail.com</w:t>
      </w:r>
    </w:p>
    <w:p w14:paraId="3B8E4504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</w:p>
    <w:p w14:paraId="47FD8CCF" w14:textId="77777777" w:rsidR="00B765D3" w:rsidRDefault="00B765D3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</w:p>
    <w:p w14:paraId="5BFA70F6" w14:textId="77777777" w:rsidR="002C5A1E" w:rsidRPr="00093186" w:rsidRDefault="002C5A1E" w:rsidP="00093186">
      <w:pPr>
        <w:pStyle w:val="a9"/>
        <w:spacing w:line="360" w:lineRule="auto"/>
        <w:ind w:left="0" w:firstLine="0"/>
        <w:rPr>
          <w:rFonts w:ascii="David" w:hAnsi="David"/>
          <w:b/>
          <w:bCs/>
          <w:sz w:val="24"/>
          <w:rtl/>
        </w:rPr>
      </w:pPr>
      <w:r w:rsidRPr="00093186">
        <w:rPr>
          <w:rFonts w:ascii="David" w:hAnsi="David"/>
          <w:b/>
          <w:bCs/>
          <w:sz w:val="24"/>
          <w:rtl/>
        </w:rPr>
        <w:t>ביבליוגרפיה</w:t>
      </w:r>
      <w:r w:rsidR="00B53534" w:rsidRPr="00093186">
        <w:rPr>
          <w:rFonts w:ascii="David" w:hAnsi="David"/>
          <w:b/>
          <w:bCs/>
          <w:sz w:val="24"/>
          <w:rtl/>
        </w:rPr>
        <w:t xml:space="preserve"> </w:t>
      </w:r>
    </w:p>
    <w:p w14:paraId="5ED6F802" w14:textId="05A748A6" w:rsidR="00F914B1" w:rsidRPr="00B66847" w:rsidRDefault="00F914B1" w:rsidP="00F914B1">
      <w:pPr>
        <w:spacing w:after="0" w:line="240" w:lineRule="auto"/>
        <w:ind w:left="720" w:firstLine="720"/>
        <w:jc w:val="both"/>
        <w:rPr>
          <w:rFonts w:ascii="David" w:hAnsi="David" w:cs="David"/>
          <w:sz w:val="24"/>
          <w:szCs w:val="24"/>
          <w:rtl/>
        </w:rPr>
      </w:pPr>
      <w:r w:rsidRPr="00B66847">
        <w:rPr>
          <w:rFonts w:ascii="David" w:hAnsi="David" w:cs="David"/>
          <w:sz w:val="24"/>
          <w:szCs w:val="24"/>
          <w:rtl/>
        </w:rPr>
        <w:t xml:space="preserve">יד החזקה לרמב"ם, ספר העבודה - הלכות </w:t>
      </w:r>
      <w:proofErr w:type="spellStart"/>
      <w:r w:rsidRPr="00B66847">
        <w:rPr>
          <w:rFonts w:ascii="David" w:hAnsi="David" w:cs="David"/>
          <w:sz w:val="24"/>
          <w:szCs w:val="24"/>
          <w:rtl/>
        </w:rPr>
        <w:t>תמידין</w:t>
      </w:r>
      <w:proofErr w:type="spellEnd"/>
      <w:r w:rsidRPr="00B6684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B66847">
        <w:rPr>
          <w:rFonts w:ascii="David" w:hAnsi="David" w:cs="David"/>
          <w:sz w:val="24"/>
          <w:szCs w:val="24"/>
          <w:rtl/>
        </w:rPr>
        <w:t>ומוספין</w:t>
      </w:r>
      <w:proofErr w:type="spellEnd"/>
      <w:r w:rsidRPr="00B66847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66847">
        <w:rPr>
          <w:rFonts w:ascii="David" w:hAnsi="David" w:cs="David"/>
          <w:sz w:val="24"/>
          <w:szCs w:val="24"/>
          <w:rtl/>
        </w:rPr>
        <w:t xml:space="preserve">  </w:t>
      </w:r>
    </w:p>
    <w:p w14:paraId="77F53EB6" w14:textId="7D9AC85D" w:rsidR="00F914B1" w:rsidRPr="00B66847" w:rsidRDefault="00F914B1" w:rsidP="00F914B1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B66847">
        <w:rPr>
          <w:rFonts w:ascii="David" w:hAnsi="David" w:cs="David"/>
          <w:sz w:val="24"/>
          <w:szCs w:val="24"/>
          <w:rtl/>
        </w:rPr>
        <w:t xml:space="preserve">                    </w:t>
      </w:r>
      <w:r>
        <w:rPr>
          <w:rFonts w:ascii="David" w:hAnsi="David" w:cs="David"/>
          <w:sz w:val="24"/>
          <w:szCs w:val="24"/>
          <w:rtl/>
        </w:rPr>
        <w:tab/>
      </w:r>
      <w:r w:rsidRPr="00B66847">
        <w:rPr>
          <w:rFonts w:ascii="David" w:hAnsi="David" w:cs="David"/>
          <w:sz w:val="24"/>
          <w:szCs w:val="24"/>
          <w:rtl/>
        </w:rPr>
        <w:t xml:space="preserve">מהדורת פרנקל ירושלים – בני ברק תשנ"ד </w:t>
      </w:r>
    </w:p>
    <w:p w14:paraId="1673D218" w14:textId="77777777" w:rsidR="00F914B1" w:rsidRPr="00B66847" w:rsidRDefault="00F914B1" w:rsidP="00F914B1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B66847">
        <w:rPr>
          <w:rFonts w:ascii="David" w:hAnsi="David" w:cs="David"/>
          <w:b/>
          <w:bCs/>
          <w:sz w:val="24"/>
          <w:szCs w:val="24"/>
          <w:rtl/>
        </w:rPr>
        <w:tab/>
      </w:r>
      <w:r w:rsidRPr="00B66847">
        <w:rPr>
          <w:rFonts w:ascii="David" w:hAnsi="David" w:cs="David"/>
          <w:b/>
          <w:bCs/>
          <w:sz w:val="24"/>
          <w:szCs w:val="24"/>
          <w:rtl/>
        </w:rPr>
        <w:tab/>
      </w:r>
      <w:r w:rsidRPr="00B66847">
        <w:rPr>
          <w:rFonts w:ascii="David" w:hAnsi="David" w:cs="David"/>
          <w:sz w:val="24"/>
          <w:szCs w:val="24"/>
          <w:rtl/>
        </w:rPr>
        <w:t xml:space="preserve">אורו של מקדש – חלק ב, הרב מנחם </w:t>
      </w:r>
      <w:proofErr w:type="spellStart"/>
      <w:r w:rsidRPr="00B66847">
        <w:rPr>
          <w:rFonts w:ascii="David" w:hAnsi="David" w:cs="David"/>
          <w:sz w:val="24"/>
          <w:szCs w:val="24"/>
          <w:rtl/>
        </w:rPr>
        <w:t>מקובר</w:t>
      </w:r>
      <w:proofErr w:type="spellEnd"/>
      <w:r w:rsidRPr="00B66847">
        <w:rPr>
          <w:rFonts w:ascii="David" w:hAnsi="David" w:cs="David"/>
          <w:sz w:val="24"/>
          <w:szCs w:val="24"/>
          <w:rtl/>
        </w:rPr>
        <w:t>, ירושלים תשס"ה.</w:t>
      </w:r>
    </w:p>
    <w:p w14:paraId="744F8D80" w14:textId="77777777" w:rsidR="00F914B1" w:rsidRPr="00B66847" w:rsidRDefault="00F914B1" w:rsidP="00F914B1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B66847">
        <w:rPr>
          <w:rFonts w:ascii="David" w:hAnsi="David" w:cs="David"/>
          <w:sz w:val="24"/>
          <w:szCs w:val="24"/>
          <w:rtl/>
        </w:rPr>
        <w:lastRenderedPageBreak/>
        <w:tab/>
      </w:r>
      <w:r w:rsidRPr="00B66847">
        <w:rPr>
          <w:rFonts w:ascii="David" w:hAnsi="David" w:cs="David"/>
          <w:sz w:val="24"/>
          <w:szCs w:val="24"/>
          <w:rtl/>
        </w:rPr>
        <w:tab/>
        <w:t xml:space="preserve">ספר משאת ישראל על חומש ויקרא – הרב כרמל, ירושלים  </w:t>
      </w:r>
    </w:p>
    <w:p w14:paraId="2AF45CD7" w14:textId="3605A39A" w:rsidR="00F914B1" w:rsidRPr="00B66847" w:rsidRDefault="00F914B1" w:rsidP="00F914B1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B66847">
        <w:rPr>
          <w:rFonts w:ascii="David" w:hAnsi="David" w:cs="David"/>
          <w:sz w:val="24"/>
          <w:szCs w:val="24"/>
          <w:rtl/>
        </w:rPr>
        <w:t xml:space="preserve">                   </w:t>
      </w:r>
      <w:r>
        <w:rPr>
          <w:rFonts w:ascii="David" w:hAnsi="David" w:cs="David"/>
          <w:sz w:val="24"/>
          <w:szCs w:val="24"/>
          <w:rtl/>
        </w:rPr>
        <w:tab/>
      </w:r>
      <w:bookmarkStart w:id="0" w:name="_GoBack"/>
      <w:bookmarkEnd w:id="0"/>
      <w:r w:rsidRPr="00B66847">
        <w:rPr>
          <w:rFonts w:ascii="David" w:hAnsi="David" w:cs="David"/>
          <w:sz w:val="24"/>
          <w:szCs w:val="24"/>
          <w:rtl/>
        </w:rPr>
        <w:t>תשמ"ח.</w:t>
      </w:r>
    </w:p>
    <w:p w14:paraId="7B9A68F6" w14:textId="77777777" w:rsidR="00F914B1" w:rsidRPr="00B66847" w:rsidRDefault="00F914B1" w:rsidP="00F914B1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B66847">
        <w:rPr>
          <w:rFonts w:ascii="David" w:hAnsi="David" w:cs="David"/>
          <w:sz w:val="24"/>
          <w:szCs w:val="24"/>
          <w:rtl/>
        </w:rPr>
        <w:tab/>
      </w:r>
      <w:r w:rsidRPr="00B66847">
        <w:rPr>
          <w:rFonts w:ascii="David" w:hAnsi="David" w:cs="David"/>
          <w:sz w:val="24"/>
          <w:szCs w:val="24"/>
          <w:rtl/>
        </w:rPr>
        <w:tab/>
        <w:t xml:space="preserve">מבואי הקדשים – הרב </w:t>
      </w:r>
      <w:proofErr w:type="spellStart"/>
      <w:r w:rsidRPr="00B66847">
        <w:rPr>
          <w:rFonts w:ascii="David" w:hAnsi="David" w:cs="David"/>
          <w:sz w:val="24"/>
          <w:szCs w:val="24"/>
          <w:rtl/>
        </w:rPr>
        <w:t>סלובס</w:t>
      </w:r>
      <w:proofErr w:type="spellEnd"/>
      <w:r w:rsidRPr="00B66847">
        <w:rPr>
          <w:rFonts w:ascii="David" w:hAnsi="David" w:cs="David"/>
          <w:sz w:val="24"/>
          <w:szCs w:val="24"/>
          <w:rtl/>
        </w:rPr>
        <w:t xml:space="preserve">, בני ברק </w:t>
      </w:r>
      <w:proofErr w:type="spellStart"/>
      <w:r w:rsidRPr="00B66847">
        <w:rPr>
          <w:rFonts w:ascii="David" w:hAnsi="David" w:cs="David"/>
          <w:sz w:val="24"/>
          <w:szCs w:val="24"/>
          <w:rtl/>
        </w:rPr>
        <w:t>תש"ן</w:t>
      </w:r>
      <w:proofErr w:type="spellEnd"/>
      <w:r w:rsidRPr="00B66847">
        <w:rPr>
          <w:rFonts w:ascii="David" w:hAnsi="David" w:cs="David"/>
          <w:sz w:val="24"/>
          <w:szCs w:val="24"/>
          <w:rtl/>
        </w:rPr>
        <w:t>.</w:t>
      </w:r>
    </w:p>
    <w:p w14:paraId="6DB9A2CB" w14:textId="77777777" w:rsidR="00F914B1" w:rsidRPr="00B66847" w:rsidRDefault="00F914B1" w:rsidP="00F914B1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B66847">
        <w:rPr>
          <w:rFonts w:ascii="David" w:hAnsi="David" w:cs="David"/>
          <w:sz w:val="24"/>
          <w:szCs w:val="24"/>
          <w:rtl/>
        </w:rPr>
        <w:tab/>
      </w:r>
      <w:r w:rsidRPr="00B66847">
        <w:rPr>
          <w:rFonts w:ascii="David" w:hAnsi="David" w:cs="David"/>
          <w:sz w:val="24"/>
          <w:szCs w:val="24"/>
          <w:rtl/>
        </w:rPr>
        <w:tab/>
        <w:t xml:space="preserve">נחלת בנימין על ספר ויקרא – הרב </w:t>
      </w:r>
      <w:proofErr w:type="spellStart"/>
      <w:r w:rsidRPr="00B66847">
        <w:rPr>
          <w:rFonts w:ascii="David" w:hAnsi="David" w:cs="David"/>
          <w:sz w:val="24"/>
          <w:szCs w:val="24"/>
          <w:rtl/>
        </w:rPr>
        <w:t>ברלב</w:t>
      </w:r>
      <w:proofErr w:type="spellEnd"/>
      <w:r w:rsidRPr="00B66847">
        <w:rPr>
          <w:rFonts w:ascii="David" w:hAnsi="David" w:cs="David"/>
          <w:sz w:val="24"/>
          <w:szCs w:val="24"/>
          <w:rtl/>
        </w:rPr>
        <w:t>, פ"ת תשמ"ט.</w:t>
      </w:r>
    </w:p>
    <w:p w14:paraId="587FBD2E" w14:textId="77777777" w:rsidR="00B765D3" w:rsidRPr="00AB182A" w:rsidRDefault="00B765D3" w:rsidP="00B765D3">
      <w:pPr>
        <w:spacing w:after="0" w:line="24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AB182A">
        <w:rPr>
          <w:rFonts w:ascii="David" w:hAnsi="David" w:cs="David"/>
          <w:sz w:val="24"/>
          <w:szCs w:val="24"/>
          <w:rtl/>
        </w:rPr>
        <w:t xml:space="preserve">אנציקלופדיה </w:t>
      </w:r>
      <w:proofErr w:type="spellStart"/>
      <w:r w:rsidRPr="00AB182A">
        <w:rPr>
          <w:rFonts w:ascii="David" w:hAnsi="David" w:cs="David"/>
          <w:sz w:val="24"/>
          <w:szCs w:val="24"/>
          <w:rtl/>
        </w:rPr>
        <w:t>כרטא</w:t>
      </w:r>
      <w:proofErr w:type="spellEnd"/>
      <w:r w:rsidRPr="00AB182A">
        <w:rPr>
          <w:rFonts w:ascii="David" w:hAnsi="David" w:cs="David"/>
          <w:sz w:val="24"/>
          <w:szCs w:val="24"/>
          <w:rtl/>
        </w:rPr>
        <w:t xml:space="preserve"> – בית המקדש בירושלים. הרב ישראל   אריאל, תשס"ה.</w:t>
      </w:r>
    </w:p>
    <w:p w14:paraId="255D78B1" w14:textId="162CA72B" w:rsidR="00093186" w:rsidRPr="00093186" w:rsidRDefault="00093186" w:rsidP="00B765D3">
      <w:pPr>
        <w:spacing w:after="0" w:line="360" w:lineRule="auto"/>
        <w:ind w:left="851" w:hanging="284"/>
        <w:jc w:val="both"/>
        <w:rPr>
          <w:rFonts w:ascii="David" w:hAnsi="David" w:cs="David" w:hint="cs"/>
          <w:sz w:val="24"/>
          <w:szCs w:val="24"/>
          <w:rtl/>
        </w:rPr>
      </w:pPr>
    </w:p>
    <w:sectPr w:rsidR="00093186" w:rsidRPr="00093186" w:rsidSect="00A1118D">
      <w:headerReference w:type="default" r:id="rId10"/>
      <w:footerReference w:type="default" r:id="rId11"/>
      <w:pgSz w:w="11906" w:h="16838"/>
      <w:pgMar w:top="1440" w:right="1800" w:bottom="1440" w:left="1800" w:header="708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CE861" w14:textId="77777777" w:rsidR="00BF76C0" w:rsidRDefault="00BF76C0" w:rsidP="00257093">
      <w:pPr>
        <w:spacing w:after="0" w:line="240" w:lineRule="auto"/>
      </w:pPr>
      <w:r>
        <w:separator/>
      </w:r>
    </w:p>
  </w:endnote>
  <w:endnote w:type="continuationSeparator" w:id="0">
    <w:p w14:paraId="30A7F0F9" w14:textId="77777777" w:rsidR="00BF76C0" w:rsidRDefault="00BF76C0" w:rsidP="0025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7257079"/>
      <w:docPartObj>
        <w:docPartGallery w:val="Page Numbers (Bottom of Page)"/>
        <w:docPartUnique/>
      </w:docPartObj>
    </w:sdtPr>
    <w:sdtEndPr/>
    <w:sdtContent>
      <w:p w14:paraId="474B4A3C" w14:textId="77777777" w:rsidR="009767E1" w:rsidRDefault="00B85B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4B1" w:rsidRPr="00F914B1">
          <w:rPr>
            <w:rFonts w:cs="Calibri"/>
            <w:noProof/>
            <w:rtl/>
            <w:lang w:val="he-IL"/>
          </w:rPr>
          <w:t>2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2E6BC7B9" w14:textId="77777777" w:rsidR="00D8547D" w:rsidRDefault="00D854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B9F79" w14:textId="77777777" w:rsidR="00BF76C0" w:rsidRDefault="00BF76C0" w:rsidP="00257093">
      <w:pPr>
        <w:spacing w:after="0" w:line="240" w:lineRule="auto"/>
      </w:pPr>
      <w:r>
        <w:separator/>
      </w:r>
    </w:p>
  </w:footnote>
  <w:footnote w:type="continuationSeparator" w:id="0">
    <w:p w14:paraId="1CE266DE" w14:textId="77777777" w:rsidR="00BF76C0" w:rsidRDefault="00BF76C0" w:rsidP="0025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8596" w14:textId="7C90DD0B" w:rsidR="00D8547D" w:rsidRPr="00696D43" w:rsidRDefault="00F87BA1" w:rsidP="002C5A1E">
    <w:pPr>
      <w:jc w:val="center"/>
      <w:rPr>
        <w:rFonts w:cs="David"/>
        <w:color w:val="1F497D"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10F007" wp14:editId="28D522BF">
          <wp:simplePos x="0" y="0"/>
          <wp:positionH relativeFrom="column">
            <wp:posOffset>2387600</wp:posOffset>
          </wp:positionH>
          <wp:positionV relativeFrom="paragraph">
            <wp:posOffset>-336550</wp:posOffset>
          </wp:positionV>
          <wp:extent cx="444500" cy="547370"/>
          <wp:effectExtent l="19050" t="0" r="0" b="0"/>
          <wp:wrapNone/>
          <wp:docPr id="6" name="תמונה 15" descr="לוגו 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5" descr="לוגו שקוף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99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DFCC7" wp14:editId="51D53CF8">
              <wp:simplePos x="0" y="0"/>
              <wp:positionH relativeFrom="column">
                <wp:posOffset>4965700</wp:posOffset>
              </wp:positionH>
              <wp:positionV relativeFrom="paragraph">
                <wp:posOffset>1023620</wp:posOffset>
              </wp:positionV>
              <wp:extent cx="694055" cy="20574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1426D" w14:textId="77777777" w:rsidR="00D8547D" w:rsidRPr="00A8386E" w:rsidRDefault="00D8547D" w:rsidP="00A8386E">
                          <w:pPr>
                            <w:rPr>
                              <w:rFonts w:cs="David"/>
                              <w:color w:val="1F497D"/>
                            </w:rPr>
                          </w:pPr>
                          <w:r w:rsidRPr="00A8386E">
                            <w:rPr>
                              <w:rFonts w:cs="David" w:hint="cs"/>
                              <w:color w:val="1F497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DFCC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91pt;margin-top:80.6pt;width:54.6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" stroked="f">
              <v:textbox>
                <w:txbxContent>
                  <w:p w14:paraId="01D1426D" w14:textId="77777777" w:rsidR="00D8547D" w:rsidRPr="00A8386E" w:rsidRDefault="00D8547D" w:rsidP="00A8386E">
                    <w:pPr>
                      <w:rPr>
                        <w:rFonts w:cs="David"/>
                        <w:color w:val="1F497D"/>
                      </w:rPr>
                    </w:pPr>
                    <w:r w:rsidRPr="00A8386E">
                      <w:rPr>
                        <w:rFonts w:cs="David" w:hint="cs"/>
                        <w:color w:val="1F497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8547D">
      <w:br/>
    </w:r>
    <w:r w:rsidR="00D8547D" w:rsidRPr="00696D43">
      <w:rPr>
        <w:rFonts w:cs="David" w:hint="cs"/>
        <w:b/>
        <w:bCs/>
        <w:color w:val="1F497D"/>
        <w:sz w:val="32"/>
        <w:szCs w:val="32"/>
        <w:rtl/>
      </w:rPr>
      <w:t>אורות ישראל</w:t>
    </w:r>
    <w:r w:rsidR="00D8547D" w:rsidRPr="00696D43">
      <w:rPr>
        <w:rFonts w:cs="David"/>
        <w:b/>
        <w:bCs/>
        <w:color w:val="1F497D"/>
        <w:sz w:val="32"/>
        <w:szCs w:val="32"/>
        <w:rtl/>
      </w:rPr>
      <w:br/>
    </w:r>
    <w:r w:rsidR="00D8547D" w:rsidRPr="00696D43">
      <w:rPr>
        <w:rFonts w:cs="David" w:hint="cs"/>
        <w:b/>
        <w:bCs/>
        <w:color w:val="1F497D"/>
        <w:sz w:val="26"/>
        <w:szCs w:val="26"/>
        <w:rtl/>
      </w:rPr>
      <w:t>מכללה אקדמית לחינוך</w:t>
    </w:r>
    <w:r w:rsidR="00D8547D" w:rsidRPr="00696D43">
      <w:rPr>
        <w:rFonts w:cs="David"/>
        <w:b/>
        <w:bCs/>
        <w:color w:val="1F497D"/>
        <w:sz w:val="26"/>
        <w:szCs w:val="26"/>
        <w:rtl/>
      </w:rPr>
      <w:br/>
    </w:r>
    <w:r w:rsidR="00D8547D" w:rsidRPr="00696D43">
      <w:rPr>
        <w:rFonts w:cs="David" w:hint="cs"/>
        <w:color w:val="1F497D"/>
        <w:rtl/>
      </w:rPr>
      <w:t xml:space="preserve">מייסודן של מכללות </w:t>
    </w:r>
    <w:smartTag w:uri="urn:schemas-microsoft-com:office:smarttags" w:element="PersonName">
      <w:smartTagPr>
        <w:attr w:name="ProductID" w:val="מורשת יעקב"/>
      </w:smartTagPr>
      <w:r w:rsidR="00D8547D" w:rsidRPr="00696D43">
        <w:rPr>
          <w:rFonts w:cs="David" w:hint="cs"/>
          <w:color w:val="1F497D"/>
          <w:rtl/>
        </w:rPr>
        <w:t>מורשת יעקב</w:t>
      </w:r>
    </w:smartTag>
    <w:r w:rsidR="00D8547D" w:rsidRPr="00696D43">
      <w:rPr>
        <w:rFonts w:cs="David" w:hint="cs"/>
        <w:color w:val="1F497D"/>
        <w:rtl/>
      </w:rPr>
      <w:t xml:space="preserve"> ואורות ישראל</w:t>
    </w:r>
    <w:r w:rsidR="00D8547D" w:rsidRPr="00696D43">
      <w:rPr>
        <w:rFonts w:cs="David"/>
        <w:color w:val="1F497D"/>
        <w:rtl/>
      </w:rPr>
      <w:br/>
    </w:r>
    <w:r w:rsidR="00D8547D" w:rsidRPr="00696D43">
      <w:rPr>
        <w:rFonts w:cs="David"/>
        <w:color w:val="1F497D"/>
        <w:rtl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5.5pt;height:8.65pt" o:bullet="t">
        <v:imagedata r:id="rId1" o:title=""/>
      </v:shape>
    </w:pict>
  </w:numPicBullet>
  <w:abstractNum w:abstractNumId="0" w15:restartNumberingAfterBreak="0">
    <w:nsid w:val="0612200E"/>
    <w:multiLevelType w:val="hybridMultilevel"/>
    <w:tmpl w:val="5750FB1E"/>
    <w:lvl w:ilvl="0" w:tplc="B818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74EA2"/>
    <w:multiLevelType w:val="hybridMultilevel"/>
    <w:tmpl w:val="C3C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B02"/>
    <w:multiLevelType w:val="hybridMultilevel"/>
    <w:tmpl w:val="4F5E31EA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1EF"/>
    <w:multiLevelType w:val="hybridMultilevel"/>
    <w:tmpl w:val="FC642C62"/>
    <w:lvl w:ilvl="0" w:tplc="BE1CB2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12FB"/>
    <w:multiLevelType w:val="hybridMultilevel"/>
    <w:tmpl w:val="C20E18A2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4231BE"/>
    <w:multiLevelType w:val="hybridMultilevel"/>
    <w:tmpl w:val="D8C6DCCA"/>
    <w:lvl w:ilvl="0" w:tplc="B188380E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E602A"/>
    <w:multiLevelType w:val="hybridMultilevel"/>
    <w:tmpl w:val="A4C6C95C"/>
    <w:lvl w:ilvl="0" w:tplc="4BAC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661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FA5A62"/>
    <w:multiLevelType w:val="hybridMultilevel"/>
    <w:tmpl w:val="4254F2B4"/>
    <w:lvl w:ilvl="0" w:tplc="112E7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iriam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1853"/>
    <w:multiLevelType w:val="hybridMultilevel"/>
    <w:tmpl w:val="D574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177AF"/>
    <w:multiLevelType w:val="hybridMultilevel"/>
    <w:tmpl w:val="6B52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2AEE"/>
    <w:multiLevelType w:val="hybridMultilevel"/>
    <w:tmpl w:val="EAB480C2"/>
    <w:lvl w:ilvl="0" w:tplc="21729E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BBF"/>
    <w:multiLevelType w:val="hybridMultilevel"/>
    <w:tmpl w:val="E5D0F45A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B41D0"/>
    <w:multiLevelType w:val="hybridMultilevel"/>
    <w:tmpl w:val="244E3A08"/>
    <w:lvl w:ilvl="0" w:tplc="040D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2A67D32"/>
    <w:multiLevelType w:val="multilevel"/>
    <w:tmpl w:val="5F6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FB4AF8"/>
    <w:multiLevelType w:val="hybridMultilevel"/>
    <w:tmpl w:val="E856C406"/>
    <w:lvl w:ilvl="0" w:tplc="A90EF2BE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16" w15:restartNumberingAfterBreak="0">
    <w:nsid w:val="59D21E9E"/>
    <w:multiLevelType w:val="hybridMultilevel"/>
    <w:tmpl w:val="9580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68D4"/>
    <w:multiLevelType w:val="hybridMultilevel"/>
    <w:tmpl w:val="B94E550A"/>
    <w:lvl w:ilvl="0" w:tplc="ED6839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F77EA"/>
    <w:multiLevelType w:val="hybridMultilevel"/>
    <w:tmpl w:val="4C5AABB2"/>
    <w:lvl w:ilvl="0" w:tplc="761694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52D6A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86FF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CED8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B8A4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9E59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7B6A5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A0F0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FE09E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 w15:restartNumberingAfterBreak="0">
    <w:nsid w:val="69FD6E0B"/>
    <w:multiLevelType w:val="hybridMultilevel"/>
    <w:tmpl w:val="0B7A8AF4"/>
    <w:lvl w:ilvl="0" w:tplc="5C2434AC">
      <w:start w:val="1"/>
      <w:numFmt w:val="decimal"/>
      <w:lvlText w:val="%1."/>
      <w:lvlJc w:val="left"/>
      <w:pPr>
        <w:ind w:left="359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7461774C"/>
    <w:multiLevelType w:val="hybridMultilevel"/>
    <w:tmpl w:val="DEF87766"/>
    <w:lvl w:ilvl="0" w:tplc="5E38E6C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8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38E6C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30D10"/>
    <w:multiLevelType w:val="hybridMultilevel"/>
    <w:tmpl w:val="4B9AB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9E51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DF5D76"/>
    <w:multiLevelType w:val="hybridMultilevel"/>
    <w:tmpl w:val="60A03780"/>
    <w:lvl w:ilvl="0" w:tplc="681C773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23"/>
  </w:num>
  <w:num w:numId="12">
    <w:abstractNumId w:val="8"/>
  </w:num>
  <w:num w:numId="13">
    <w:abstractNumId w:val="0"/>
  </w:num>
  <w:num w:numId="14">
    <w:abstractNumId w:val="14"/>
  </w:num>
  <w:num w:numId="15">
    <w:abstractNumId w:val="22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16"/>
  </w:num>
  <w:num w:numId="24">
    <w:abstractNumId w:val="17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E"/>
    <w:rsid w:val="0000477E"/>
    <w:rsid w:val="00010691"/>
    <w:rsid w:val="00017B3F"/>
    <w:rsid w:val="00027CD3"/>
    <w:rsid w:val="000428D0"/>
    <w:rsid w:val="00045164"/>
    <w:rsid w:val="000525F0"/>
    <w:rsid w:val="0005582B"/>
    <w:rsid w:val="00075B13"/>
    <w:rsid w:val="0008182E"/>
    <w:rsid w:val="00093186"/>
    <w:rsid w:val="00095B2C"/>
    <w:rsid w:val="000A72F0"/>
    <w:rsid w:val="000C2EFA"/>
    <w:rsid w:val="00135CE4"/>
    <w:rsid w:val="001378C9"/>
    <w:rsid w:val="00151636"/>
    <w:rsid w:val="001573A6"/>
    <w:rsid w:val="00164E9E"/>
    <w:rsid w:val="001904C5"/>
    <w:rsid w:val="001917BC"/>
    <w:rsid w:val="001918E0"/>
    <w:rsid w:val="00194A94"/>
    <w:rsid w:val="001A1195"/>
    <w:rsid w:val="001B59AF"/>
    <w:rsid w:val="001C5522"/>
    <w:rsid w:val="001F0A1A"/>
    <w:rsid w:val="00204056"/>
    <w:rsid w:val="0022182C"/>
    <w:rsid w:val="00257093"/>
    <w:rsid w:val="00273D21"/>
    <w:rsid w:val="002771F0"/>
    <w:rsid w:val="00292562"/>
    <w:rsid w:val="002C2972"/>
    <w:rsid w:val="002C5A1E"/>
    <w:rsid w:val="002D0B6A"/>
    <w:rsid w:val="002D4088"/>
    <w:rsid w:val="002E0251"/>
    <w:rsid w:val="00305238"/>
    <w:rsid w:val="00331F17"/>
    <w:rsid w:val="00332AB9"/>
    <w:rsid w:val="003358AD"/>
    <w:rsid w:val="00344148"/>
    <w:rsid w:val="00347BB8"/>
    <w:rsid w:val="00347DD6"/>
    <w:rsid w:val="00351D04"/>
    <w:rsid w:val="003540A6"/>
    <w:rsid w:val="003622D4"/>
    <w:rsid w:val="00367D3C"/>
    <w:rsid w:val="00370F1D"/>
    <w:rsid w:val="00374AA2"/>
    <w:rsid w:val="00376995"/>
    <w:rsid w:val="0037766D"/>
    <w:rsid w:val="00390408"/>
    <w:rsid w:val="003D26D9"/>
    <w:rsid w:val="003D70D8"/>
    <w:rsid w:val="003E144F"/>
    <w:rsid w:val="003E1EBB"/>
    <w:rsid w:val="00405F80"/>
    <w:rsid w:val="00407DFD"/>
    <w:rsid w:val="00414C58"/>
    <w:rsid w:val="004212B0"/>
    <w:rsid w:val="00423BAF"/>
    <w:rsid w:val="004354D9"/>
    <w:rsid w:val="004651ED"/>
    <w:rsid w:val="004B4ACC"/>
    <w:rsid w:val="004F0976"/>
    <w:rsid w:val="00511609"/>
    <w:rsid w:val="00514E08"/>
    <w:rsid w:val="005301CC"/>
    <w:rsid w:val="00556768"/>
    <w:rsid w:val="00564ACA"/>
    <w:rsid w:val="00575798"/>
    <w:rsid w:val="00590315"/>
    <w:rsid w:val="005A2892"/>
    <w:rsid w:val="005C25DD"/>
    <w:rsid w:val="005D3C40"/>
    <w:rsid w:val="005D6A96"/>
    <w:rsid w:val="005E06E9"/>
    <w:rsid w:val="005E2FD4"/>
    <w:rsid w:val="005E7B18"/>
    <w:rsid w:val="00605C1C"/>
    <w:rsid w:val="00610B2E"/>
    <w:rsid w:val="00611057"/>
    <w:rsid w:val="006126FB"/>
    <w:rsid w:val="00620C6E"/>
    <w:rsid w:val="00621F77"/>
    <w:rsid w:val="006276AD"/>
    <w:rsid w:val="00632242"/>
    <w:rsid w:val="0065579B"/>
    <w:rsid w:val="00656E45"/>
    <w:rsid w:val="006579E8"/>
    <w:rsid w:val="006640E5"/>
    <w:rsid w:val="00685915"/>
    <w:rsid w:val="00696D43"/>
    <w:rsid w:val="006A4B8F"/>
    <w:rsid w:val="006A6FAC"/>
    <w:rsid w:val="006B5744"/>
    <w:rsid w:val="006D459F"/>
    <w:rsid w:val="006E718C"/>
    <w:rsid w:val="00726E92"/>
    <w:rsid w:val="007407CC"/>
    <w:rsid w:val="00751762"/>
    <w:rsid w:val="00753DBF"/>
    <w:rsid w:val="00763161"/>
    <w:rsid w:val="00782C61"/>
    <w:rsid w:val="00787531"/>
    <w:rsid w:val="007A282D"/>
    <w:rsid w:val="007A324F"/>
    <w:rsid w:val="007A641B"/>
    <w:rsid w:val="007A75ED"/>
    <w:rsid w:val="007C4057"/>
    <w:rsid w:val="007D58D6"/>
    <w:rsid w:val="007E2520"/>
    <w:rsid w:val="007E7F17"/>
    <w:rsid w:val="007F6E81"/>
    <w:rsid w:val="00801CC7"/>
    <w:rsid w:val="00807B3F"/>
    <w:rsid w:val="008161AA"/>
    <w:rsid w:val="008619B9"/>
    <w:rsid w:val="00874236"/>
    <w:rsid w:val="00887D0C"/>
    <w:rsid w:val="00891A83"/>
    <w:rsid w:val="00896C6F"/>
    <w:rsid w:val="008C3D43"/>
    <w:rsid w:val="008D59EC"/>
    <w:rsid w:val="008E5385"/>
    <w:rsid w:val="008F4198"/>
    <w:rsid w:val="008F7D7F"/>
    <w:rsid w:val="009307F0"/>
    <w:rsid w:val="009665AD"/>
    <w:rsid w:val="009767E1"/>
    <w:rsid w:val="009863B7"/>
    <w:rsid w:val="00995352"/>
    <w:rsid w:val="009A16C5"/>
    <w:rsid w:val="009B18CA"/>
    <w:rsid w:val="009B3BFC"/>
    <w:rsid w:val="009D3228"/>
    <w:rsid w:val="009E7E4B"/>
    <w:rsid w:val="009F1B12"/>
    <w:rsid w:val="00A04590"/>
    <w:rsid w:val="00A06589"/>
    <w:rsid w:val="00A1118D"/>
    <w:rsid w:val="00A1169D"/>
    <w:rsid w:val="00A34266"/>
    <w:rsid w:val="00A35171"/>
    <w:rsid w:val="00A35D88"/>
    <w:rsid w:val="00A515EA"/>
    <w:rsid w:val="00A8386E"/>
    <w:rsid w:val="00A92991"/>
    <w:rsid w:val="00AB181A"/>
    <w:rsid w:val="00AC1244"/>
    <w:rsid w:val="00AD64A2"/>
    <w:rsid w:val="00B108C5"/>
    <w:rsid w:val="00B11040"/>
    <w:rsid w:val="00B20B3B"/>
    <w:rsid w:val="00B32ECA"/>
    <w:rsid w:val="00B53534"/>
    <w:rsid w:val="00B63CDD"/>
    <w:rsid w:val="00B6442F"/>
    <w:rsid w:val="00B66656"/>
    <w:rsid w:val="00B76062"/>
    <w:rsid w:val="00B765D3"/>
    <w:rsid w:val="00B77DB5"/>
    <w:rsid w:val="00B806F5"/>
    <w:rsid w:val="00B837CA"/>
    <w:rsid w:val="00B85BFD"/>
    <w:rsid w:val="00B9699A"/>
    <w:rsid w:val="00BA65FD"/>
    <w:rsid w:val="00BB56A3"/>
    <w:rsid w:val="00BC753C"/>
    <w:rsid w:val="00BD12E1"/>
    <w:rsid w:val="00BF6380"/>
    <w:rsid w:val="00BF66B5"/>
    <w:rsid w:val="00BF74F3"/>
    <w:rsid w:val="00BF76C0"/>
    <w:rsid w:val="00C003D0"/>
    <w:rsid w:val="00C044BA"/>
    <w:rsid w:val="00C05954"/>
    <w:rsid w:val="00C0641D"/>
    <w:rsid w:val="00C2702F"/>
    <w:rsid w:val="00C34BD5"/>
    <w:rsid w:val="00C35B0C"/>
    <w:rsid w:val="00C47DDA"/>
    <w:rsid w:val="00C52DF3"/>
    <w:rsid w:val="00C63BFE"/>
    <w:rsid w:val="00C648EA"/>
    <w:rsid w:val="00C93C56"/>
    <w:rsid w:val="00CA76E6"/>
    <w:rsid w:val="00CB11E0"/>
    <w:rsid w:val="00CB2447"/>
    <w:rsid w:val="00CC11D8"/>
    <w:rsid w:val="00CC1609"/>
    <w:rsid w:val="00CD4E28"/>
    <w:rsid w:val="00CF2E60"/>
    <w:rsid w:val="00CF454E"/>
    <w:rsid w:val="00CF4E09"/>
    <w:rsid w:val="00D10A91"/>
    <w:rsid w:val="00D16590"/>
    <w:rsid w:val="00D16E96"/>
    <w:rsid w:val="00D44403"/>
    <w:rsid w:val="00D5370E"/>
    <w:rsid w:val="00D60709"/>
    <w:rsid w:val="00D64F1E"/>
    <w:rsid w:val="00D75476"/>
    <w:rsid w:val="00D82581"/>
    <w:rsid w:val="00D8547D"/>
    <w:rsid w:val="00D967EE"/>
    <w:rsid w:val="00DA6680"/>
    <w:rsid w:val="00DB6DD2"/>
    <w:rsid w:val="00DC0AC0"/>
    <w:rsid w:val="00DE30EA"/>
    <w:rsid w:val="00DE744D"/>
    <w:rsid w:val="00E00432"/>
    <w:rsid w:val="00E16582"/>
    <w:rsid w:val="00E54D6C"/>
    <w:rsid w:val="00E574A6"/>
    <w:rsid w:val="00E6171A"/>
    <w:rsid w:val="00E71FBD"/>
    <w:rsid w:val="00E937ED"/>
    <w:rsid w:val="00E94F19"/>
    <w:rsid w:val="00E9529F"/>
    <w:rsid w:val="00E9707D"/>
    <w:rsid w:val="00EA0469"/>
    <w:rsid w:val="00EB0741"/>
    <w:rsid w:val="00ED38BD"/>
    <w:rsid w:val="00EE68A6"/>
    <w:rsid w:val="00F024A5"/>
    <w:rsid w:val="00F13B23"/>
    <w:rsid w:val="00F1729F"/>
    <w:rsid w:val="00F1797A"/>
    <w:rsid w:val="00F17BF9"/>
    <w:rsid w:val="00F551B9"/>
    <w:rsid w:val="00F55A10"/>
    <w:rsid w:val="00F63C98"/>
    <w:rsid w:val="00F662E5"/>
    <w:rsid w:val="00F86A00"/>
    <w:rsid w:val="00F87BA1"/>
    <w:rsid w:val="00F914B1"/>
    <w:rsid w:val="00F94DB3"/>
    <w:rsid w:val="00FB0F24"/>
    <w:rsid w:val="00FC7F87"/>
    <w:rsid w:val="00FE3B30"/>
    <w:rsid w:val="00FE4EAF"/>
    <w:rsid w:val="00FF01E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FC3962C"/>
  <w15:docId w15:val="{D24F9538-2826-4BE6-B445-EA9F6AEB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3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7E7F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48"/>
      <w:szCs w:val="4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5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7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57093"/>
  </w:style>
  <w:style w:type="paragraph" w:styleId="a7">
    <w:name w:val="footer"/>
    <w:basedOn w:val="a"/>
    <w:link w:val="a8"/>
    <w:uiPriority w:val="99"/>
    <w:unhideWhenUsed/>
    <w:rsid w:val="00257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57093"/>
  </w:style>
  <w:style w:type="paragraph" w:customStyle="1" w:styleId="15">
    <w:name w:val="יעל 1.5"/>
    <w:basedOn w:val="a"/>
    <w:rsid w:val="007E7F17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napToGrid w:val="0"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9">
    <w:name w:val="List Paragraph"/>
    <w:basedOn w:val="a"/>
    <w:uiPriority w:val="34"/>
    <w:qFormat/>
    <w:rsid w:val="002C5A1E"/>
    <w:pPr>
      <w:spacing w:after="0" w:line="480" w:lineRule="auto"/>
      <w:ind w:left="720" w:firstLine="284"/>
      <w:contextualSpacing/>
      <w:jc w:val="both"/>
    </w:pPr>
    <w:rPr>
      <w:rFonts w:ascii="Times New Roman" w:hAnsi="Times New Roman" w:cs="David"/>
      <w:szCs w:val="24"/>
    </w:rPr>
  </w:style>
  <w:style w:type="paragraph" w:customStyle="1" w:styleId="4">
    <w:name w:val="סגנון4"/>
    <w:basedOn w:val="a"/>
    <w:rsid w:val="009767E1"/>
    <w:pPr>
      <w:tabs>
        <w:tab w:val="left" w:pos="1080"/>
      </w:tabs>
      <w:spacing w:after="0" w:line="240" w:lineRule="auto"/>
      <w:ind w:right="567"/>
      <w:jc w:val="both"/>
    </w:pPr>
    <w:rPr>
      <w:rFonts w:ascii="Times New Roman" w:eastAsia="Times New Roman" w:hAnsi="Times New Roman" w:cs="David"/>
      <w:b/>
      <w:sz w:val="20"/>
      <w:szCs w:val="24"/>
      <w:lang w:eastAsia="he-IL"/>
    </w:rPr>
  </w:style>
  <w:style w:type="paragraph" w:styleId="aa">
    <w:name w:val="Subtitle"/>
    <w:basedOn w:val="a"/>
    <w:link w:val="ab"/>
    <w:qFormat/>
    <w:rsid w:val="009767E1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ab">
    <w:name w:val="כותרת משנה תו"/>
    <w:basedOn w:val="a0"/>
    <w:link w:val="aa"/>
    <w:rsid w:val="009767E1"/>
    <w:rPr>
      <w:rFonts w:ascii="Times New Roman" w:eastAsia="Times New Roman" w:hAnsi="Times New Roman" w:cs="David"/>
      <w:b/>
      <w:bCs/>
      <w:szCs w:val="24"/>
    </w:rPr>
  </w:style>
  <w:style w:type="character" w:customStyle="1" w:styleId="apple-converted-space">
    <w:name w:val="apple-converted-space"/>
    <w:basedOn w:val="a0"/>
    <w:rsid w:val="00807B3F"/>
  </w:style>
  <w:style w:type="character" w:customStyle="1" w:styleId="il">
    <w:name w:val="il"/>
    <w:basedOn w:val="a0"/>
    <w:rsid w:val="00807B3F"/>
  </w:style>
  <w:style w:type="paragraph" w:customStyle="1" w:styleId="10">
    <w:name w:val="סגנון1"/>
    <w:basedOn w:val="a"/>
    <w:rsid w:val="00807B3F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David"/>
      <w:b/>
      <w:sz w:val="20"/>
      <w:szCs w:val="24"/>
    </w:rPr>
  </w:style>
  <w:style w:type="paragraph" w:customStyle="1" w:styleId="3">
    <w:name w:val="סגנון3"/>
    <w:basedOn w:val="a"/>
    <w:rsid w:val="003622D4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David"/>
      <w:sz w:val="20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1B59AF"/>
    <w:pPr>
      <w:bidi w:val="0"/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d">
    <w:name w:val="גוף טקסט תו"/>
    <w:basedOn w:val="a0"/>
    <w:link w:val="ac"/>
    <w:uiPriority w:val="99"/>
    <w:semiHidden/>
    <w:rsid w:val="001B59AF"/>
    <w:rPr>
      <w:rFonts w:ascii="Times New Roman" w:eastAsia="Times New Roman" w:hAnsi="Times New Roman" w:cs="Mi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shiri\AppData\Roaming\Microsoft\Templates\&#1514;&#1489;&#1504;&#1497;&#1514;%20&#1488;&#1493;&#1512;&#1493;&#1514;%20&#1491;&#1497;&#1511;&#1503;%20&#1502;&#1488;&#1493;&#1495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51F71BB83BD6942B7BDCFB2227454E8" ma:contentTypeVersion="0" ma:contentTypeDescription="צור מסמך חדש." ma:contentTypeScope="" ma:versionID="b20a4509966cd3af2ec2f728cc86e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E5610-B75D-45E3-BC10-D0A0B062387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7DEC89-CD7C-487F-9BD6-802BDB6EE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F7DD77-A85C-4C0D-B2BD-8F5EC5507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אורות דיקן מאוחד</Template>
  <TotalTime>10</TotalTime>
  <Pages>2</Pages>
  <Words>213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orot israel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פישר שירי</dc:creator>
  <cp:lastModifiedBy>User</cp:lastModifiedBy>
  <cp:revision>4</cp:revision>
  <cp:lastPrinted>2010-05-31T07:16:00Z</cp:lastPrinted>
  <dcterms:created xsi:type="dcterms:W3CDTF">2019-11-07T12:12:00Z</dcterms:created>
  <dcterms:modified xsi:type="dcterms:W3CDTF">2019-11-07T12:23:00Z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0x010100F51F71BB83BD6942B7BDCFB2227454E8</vt:lpwstr>
  </property>
</Properties>
</file>