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B54C3" w14:textId="77777777" w:rsidR="00093186" w:rsidRDefault="00093186" w:rsidP="00093186">
      <w:pPr>
        <w:spacing w:after="0" w:line="360" w:lineRule="auto"/>
        <w:ind w:hanging="1"/>
        <w:jc w:val="center"/>
        <w:rPr>
          <w:rFonts w:ascii="David" w:hAnsi="David" w:cs="David"/>
          <w:sz w:val="24"/>
          <w:szCs w:val="24"/>
          <w:rtl/>
        </w:rPr>
      </w:pPr>
    </w:p>
    <w:p w14:paraId="509F88E4" w14:textId="3469013A" w:rsidR="002C5A1E" w:rsidRPr="00093186" w:rsidRDefault="002C5A1E" w:rsidP="007E2520">
      <w:pPr>
        <w:spacing w:after="0" w:line="360" w:lineRule="auto"/>
        <w:ind w:hanging="1"/>
        <w:jc w:val="center"/>
        <w:rPr>
          <w:rFonts w:ascii="David" w:hAnsi="David" w:cs="David"/>
          <w:sz w:val="24"/>
          <w:szCs w:val="24"/>
          <w:rtl/>
        </w:rPr>
      </w:pPr>
      <w:r w:rsidRPr="00093186">
        <w:rPr>
          <w:rFonts w:ascii="David" w:hAnsi="David" w:cs="David"/>
          <w:sz w:val="24"/>
          <w:szCs w:val="24"/>
          <w:rtl/>
        </w:rPr>
        <w:t xml:space="preserve">שם הקורס: </w:t>
      </w:r>
      <w:r w:rsidR="007E2520">
        <w:rPr>
          <w:rFonts w:ascii="David" w:hAnsi="David" w:cs="David" w:hint="cs"/>
          <w:b/>
          <w:bCs/>
          <w:sz w:val="24"/>
          <w:szCs w:val="24"/>
          <w:rtl/>
        </w:rPr>
        <w:t>המקדש בספרות התנאים והאמוראים</w:t>
      </w:r>
    </w:p>
    <w:p w14:paraId="13537AAF" w14:textId="4B248BB8" w:rsidR="002C5A1E" w:rsidRPr="00093186" w:rsidRDefault="002C5A1E" w:rsidP="00093186">
      <w:pPr>
        <w:spacing w:after="0" w:line="360" w:lineRule="auto"/>
        <w:ind w:hanging="1"/>
        <w:jc w:val="center"/>
        <w:rPr>
          <w:rFonts w:ascii="David" w:hAnsi="David" w:cs="David"/>
          <w:sz w:val="24"/>
          <w:szCs w:val="24"/>
          <w:rtl/>
        </w:rPr>
      </w:pPr>
      <w:r w:rsidRPr="00093186">
        <w:rPr>
          <w:rFonts w:ascii="David" w:hAnsi="David" w:cs="David"/>
          <w:sz w:val="24"/>
          <w:szCs w:val="24"/>
          <w:rtl/>
        </w:rPr>
        <w:t>שנה"ל</w:t>
      </w:r>
      <w:r w:rsidR="009767E1" w:rsidRPr="00093186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9767E1" w:rsidRPr="00093186">
        <w:rPr>
          <w:rFonts w:ascii="David" w:hAnsi="David" w:cs="David"/>
          <w:sz w:val="24"/>
          <w:szCs w:val="24"/>
          <w:rtl/>
        </w:rPr>
        <w:t>תש</w:t>
      </w:r>
      <w:r w:rsidR="009665AD">
        <w:rPr>
          <w:rFonts w:ascii="David" w:hAnsi="David" w:cs="David" w:hint="cs"/>
          <w:sz w:val="24"/>
          <w:szCs w:val="24"/>
          <w:rtl/>
        </w:rPr>
        <w:t>"ף</w:t>
      </w:r>
      <w:proofErr w:type="spellEnd"/>
    </w:p>
    <w:p w14:paraId="0496359D" w14:textId="77777777" w:rsidR="002C5A1E" w:rsidRPr="00093186" w:rsidRDefault="002C5A1E" w:rsidP="00093186">
      <w:pPr>
        <w:spacing w:after="0" w:line="360" w:lineRule="auto"/>
        <w:ind w:hanging="1"/>
        <w:jc w:val="both"/>
        <w:rPr>
          <w:rFonts w:ascii="David" w:hAnsi="David" w:cs="David"/>
          <w:sz w:val="24"/>
          <w:szCs w:val="24"/>
          <w:rtl/>
        </w:rPr>
      </w:pPr>
    </w:p>
    <w:p w14:paraId="119377B1" w14:textId="3A358EB3" w:rsidR="002C5A1E" w:rsidRPr="00093186" w:rsidRDefault="002C5A1E" w:rsidP="00B765D3">
      <w:pPr>
        <w:spacing w:after="0" w:line="360" w:lineRule="auto"/>
        <w:ind w:hanging="1"/>
        <w:jc w:val="both"/>
        <w:rPr>
          <w:rFonts w:ascii="David" w:hAnsi="David" w:cs="David"/>
          <w:sz w:val="24"/>
          <w:szCs w:val="24"/>
          <w:rtl/>
        </w:rPr>
      </w:pPr>
      <w:r w:rsidRPr="00093186">
        <w:rPr>
          <w:rFonts w:ascii="David" w:hAnsi="David" w:cs="David"/>
          <w:sz w:val="24"/>
          <w:szCs w:val="24"/>
          <w:rtl/>
        </w:rPr>
        <w:t>שם המרצה:</w:t>
      </w:r>
      <w:r w:rsidR="009767E1" w:rsidRPr="00093186">
        <w:rPr>
          <w:rFonts w:ascii="David" w:hAnsi="David" w:cs="David"/>
          <w:sz w:val="24"/>
          <w:szCs w:val="24"/>
          <w:rtl/>
        </w:rPr>
        <w:t xml:space="preserve"> הרב </w:t>
      </w:r>
      <w:r w:rsidR="00B765D3">
        <w:rPr>
          <w:rFonts w:ascii="David" w:hAnsi="David" w:cs="David" w:hint="cs"/>
          <w:sz w:val="24"/>
          <w:szCs w:val="24"/>
          <w:rtl/>
        </w:rPr>
        <w:t xml:space="preserve">מנחם </w:t>
      </w:r>
      <w:proofErr w:type="spellStart"/>
      <w:r w:rsidR="00B765D3">
        <w:rPr>
          <w:rFonts w:ascii="David" w:hAnsi="David" w:cs="David" w:hint="cs"/>
          <w:sz w:val="24"/>
          <w:szCs w:val="24"/>
          <w:rtl/>
        </w:rPr>
        <w:t>מקובר</w:t>
      </w:r>
      <w:proofErr w:type="spellEnd"/>
    </w:p>
    <w:p w14:paraId="616388DB" w14:textId="77777777" w:rsidR="002C5A1E" w:rsidRPr="00093186" w:rsidRDefault="002C5A1E" w:rsidP="00093186">
      <w:pPr>
        <w:spacing w:after="0" w:line="360" w:lineRule="auto"/>
        <w:ind w:hanging="1"/>
        <w:jc w:val="both"/>
        <w:rPr>
          <w:rFonts w:ascii="David" w:hAnsi="David" w:cs="David"/>
          <w:sz w:val="24"/>
          <w:szCs w:val="24"/>
          <w:rtl/>
        </w:rPr>
      </w:pPr>
      <w:r w:rsidRPr="00093186">
        <w:rPr>
          <w:rFonts w:ascii="David" w:hAnsi="David" w:cs="David"/>
          <w:sz w:val="24"/>
          <w:szCs w:val="24"/>
          <w:rtl/>
        </w:rPr>
        <w:t>מסלול/התמחות:</w:t>
      </w:r>
      <w:r w:rsidR="00B53534" w:rsidRPr="00093186">
        <w:rPr>
          <w:rFonts w:ascii="David" w:hAnsi="David" w:cs="David"/>
          <w:sz w:val="24"/>
          <w:szCs w:val="24"/>
          <w:rtl/>
        </w:rPr>
        <w:t xml:space="preserve"> תושב"ע</w:t>
      </w:r>
    </w:p>
    <w:p w14:paraId="4286254E" w14:textId="77777777" w:rsidR="002C5A1E" w:rsidRPr="00093186" w:rsidRDefault="002C5A1E" w:rsidP="00093186">
      <w:pPr>
        <w:spacing w:after="0" w:line="360" w:lineRule="auto"/>
        <w:ind w:hanging="1"/>
        <w:jc w:val="both"/>
        <w:rPr>
          <w:rFonts w:ascii="David" w:hAnsi="David" w:cs="David"/>
          <w:sz w:val="24"/>
          <w:szCs w:val="24"/>
          <w:rtl/>
        </w:rPr>
      </w:pPr>
      <w:r w:rsidRPr="00093186">
        <w:rPr>
          <w:rFonts w:ascii="David" w:hAnsi="David" w:cs="David"/>
          <w:sz w:val="24"/>
          <w:szCs w:val="24"/>
          <w:rtl/>
        </w:rPr>
        <w:t>היקף שעות:</w:t>
      </w:r>
      <w:r w:rsidR="00B53534" w:rsidRPr="00093186">
        <w:rPr>
          <w:rFonts w:ascii="David" w:hAnsi="David" w:cs="David"/>
          <w:sz w:val="24"/>
          <w:szCs w:val="24"/>
          <w:rtl/>
        </w:rPr>
        <w:t xml:space="preserve"> 1 </w:t>
      </w:r>
      <w:proofErr w:type="spellStart"/>
      <w:r w:rsidR="00B53534" w:rsidRPr="00093186">
        <w:rPr>
          <w:rFonts w:ascii="David" w:hAnsi="David" w:cs="David"/>
          <w:sz w:val="24"/>
          <w:szCs w:val="24"/>
          <w:rtl/>
        </w:rPr>
        <w:t>ש"ש</w:t>
      </w:r>
      <w:proofErr w:type="spellEnd"/>
    </w:p>
    <w:p w14:paraId="2F5202D2" w14:textId="77777777" w:rsidR="002C5A1E" w:rsidRPr="00093186" w:rsidRDefault="002C5A1E" w:rsidP="00093186">
      <w:pPr>
        <w:spacing w:after="0" w:line="360" w:lineRule="auto"/>
        <w:ind w:hanging="1"/>
        <w:jc w:val="both"/>
        <w:rPr>
          <w:rFonts w:ascii="David" w:hAnsi="David" w:cs="David"/>
          <w:sz w:val="24"/>
          <w:szCs w:val="24"/>
          <w:rtl/>
        </w:rPr>
      </w:pPr>
    </w:p>
    <w:p w14:paraId="7842F1D3" w14:textId="77777777" w:rsidR="002C5A1E" w:rsidRPr="00093186" w:rsidRDefault="009767E1" w:rsidP="00093186">
      <w:pPr>
        <w:spacing w:after="0" w:line="360" w:lineRule="auto"/>
        <w:ind w:hanging="1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093186">
        <w:rPr>
          <w:rFonts w:ascii="David" w:hAnsi="David" w:cs="David"/>
          <w:b/>
          <w:bCs/>
          <w:sz w:val="24"/>
          <w:szCs w:val="24"/>
          <w:rtl/>
        </w:rPr>
        <w:t>תוכן הקורס</w:t>
      </w:r>
      <w:r w:rsidR="007C4057" w:rsidRPr="0009318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93186">
        <w:rPr>
          <w:rFonts w:ascii="David" w:hAnsi="David" w:cs="David"/>
          <w:b/>
          <w:bCs/>
          <w:sz w:val="24"/>
          <w:szCs w:val="24"/>
          <w:rtl/>
        </w:rPr>
        <w:t>:</w:t>
      </w:r>
    </w:p>
    <w:p w14:paraId="3B442D0E" w14:textId="77777777" w:rsidR="00564ACA" w:rsidRPr="00093186" w:rsidRDefault="00564ACA" w:rsidP="0009318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093186">
        <w:rPr>
          <w:rFonts w:ascii="David" w:hAnsi="David" w:cs="David"/>
          <w:sz w:val="24"/>
          <w:szCs w:val="24"/>
          <w:rtl/>
        </w:rPr>
        <w:t xml:space="preserve">הקורס יעסוק בנושאים הלכתיים מעשיים, תוך עמידה על מקורם והשתלשלותם במשך הדורות מן העולה מספרות חז"ל ועד למאפיינים </w:t>
      </w:r>
      <w:proofErr w:type="spellStart"/>
      <w:r w:rsidRPr="00093186">
        <w:rPr>
          <w:rFonts w:ascii="David" w:hAnsi="David" w:cs="David"/>
          <w:sz w:val="24"/>
          <w:szCs w:val="24"/>
          <w:rtl/>
        </w:rPr>
        <w:t>היחודיים</w:t>
      </w:r>
      <w:proofErr w:type="spellEnd"/>
      <w:r w:rsidRPr="00093186">
        <w:rPr>
          <w:rFonts w:ascii="David" w:hAnsi="David" w:cs="David"/>
          <w:sz w:val="24"/>
          <w:szCs w:val="24"/>
          <w:rtl/>
        </w:rPr>
        <w:t xml:space="preserve"> לתקופה המודרנית.</w:t>
      </w:r>
    </w:p>
    <w:p w14:paraId="4181403D" w14:textId="77777777" w:rsidR="00564ACA" w:rsidRPr="00093186" w:rsidRDefault="00564ACA" w:rsidP="00093186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093186">
        <w:rPr>
          <w:rFonts w:ascii="David" w:hAnsi="David" w:cs="David"/>
          <w:b/>
          <w:bCs/>
          <w:sz w:val="24"/>
          <w:szCs w:val="24"/>
          <w:rtl/>
        </w:rPr>
        <w:t>מטרות הקורס:</w:t>
      </w:r>
    </w:p>
    <w:p w14:paraId="0765A1C4" w14:textId="7F0AEB98" w:rsidR="00B765D3" w:rsidRPr="00B765D3" w:rsidRDefault="00B765D3" w:rsidP="00B765D3">
      <w:pPr>
        <w:pStyle w:val="a9"/>
        <w:numPr>
          <w:ilvl w:val="0"/>
          <w:numId w:val="23"/>
        </w:numPr>
        <w:spacing w:line="240" w:lineRule="auto"/>
        <w:rPr>
          <w:rFonts w:ascii="David" w:hAnsi="David"/>
          <w:sz w:val="24"/>
          <w:rtl/>
        </w:rPr>
      </w:pPr>
      <w:r w:rsidRPr="00B765D3">
        <w:rPr>
          <w:rFonts w:ascii="David" w:hAnsi="David"/>
          <w:sz w:val="24"/>
          <w:rtl/>
        </w:rPr>
        <w:t>הכרת תולדות המקדש מבריאת העולם ועד לבניין הבית</w:t>
      </w:r>
      <w:r w:rsidRPr="00B765D3">
        <w:rPr>
          <w:rFonts w:ascii="David" w:hAnsi="David" w:hint="cs"/>
          <w:sz w:val="24"/>
          <w:rtl/>
        </w:rPr>
        <w:t xml:space="preserve"> השני.</w:t>
      </w:r>
    </w:p>
    <w:p w14:paraId="2B735020" w14:textId="2102B2B3" w:rsidR="00B765D3" w:rsidRPr="00B765D3" w:rsidRDefault="00B765D3" w:rsidP="00B765D3">
      <w:pPr>
        <w:pStyle w:val="a9"/>
        <w:numPr>
          <w:ilvl w:val="0"/>
          <w:numId w:val="23"/>
        </w:numPr>
        <w:spacing w:line="240" w:lineRule="auto"/>
        <w:rPr>
          <w:rFonts w:ascii="David" w:hAnsi="David"/>
          <w:sz w:val="24"/>
          <w:rtl/>
        </w:rPr>
      </w:pPr>
      <w:r w:rsidRPr="00B765D3">
        <w:rPr>
          <w:rFonts w:ascii="David" w:hAnsi="David"/>
          <w:sz w:val="24"/>
          <w:rtl/>
        </w:rPr>
        <w:t>לימוד בתנ"ך ובמקורות חז"ל, הראשונים והאחרונים על</w:t>
      </w:r>
      <w:r w:rsidRPr="00B765D3">
        <w:rPr>
          <w:rFonts w:ascii="David" w:hAnsi="David" w:hint="cs"/>
          <w:sz w:val="24"/>
          <w:rtl/>
        </w:rPr>
        <w:t xml:space="preserve"> </w:t>
      </w:r>
      <w:r w:rsidRPr="00B765D3">
        <w:rPr>
          <w:rFonts w:ascii="David" w:hAnsi="David"/>
          <w:sz w:val="24"/>
          <w:rtl/>
        </w:rPr>
        <w:t>מבנה המקדש, הלכותיו ועולם המחשבה הקשור אליו.</w:t>
      </w:r>
    </w:p>
    <w:p w14:paraId="01D59C11" w14:textId="6DDD5CDB" w:rsidR="00B765D3" w:rsidRPr="00B765D3" w:rsidRDefault="00B765D3" w:rsidP="00B765D3">
      <w:pPr>
        <w:pStyle w:val="a9"/>
        <w:numPr>
          <w:ilvl w:val="0"/>
          <w:numId w:val="23"/>
        </w:numPr>
        <w:spacing w:line="240" w:lineRule="auto"/>
        <w:rPr>
          <w:rFonts w:ascii="David" w:hAnsi="David"/>
          <w:sz w:val="24"/>
          <w:rtl/>
        </w:rPr>
      </w:pPr>
      <w:r w:rsidRPr="00B765D3">
        <w:rPr>
          <w:rFonts w:ascii="David" w:hAnsi="David"/>
          <w:sz w:val="24"/>
          <w:rtl/>
        </w:rPr>
        <w:t xml:space="preserve">חיזוק התודעה וההכרה במרכזיותו וחשיבותו של   </w:t>
      </w:r>
      <w:r w:rsidRPr="00B765D3">
        <w:rPr>
          <w:rFonts w:ascii="David" w:hAnsi="David" w:hint="cs"/>
          <w:sz w:val="24"/>
          <w:rtl/>
        </w:rPr>
        <w:t>המקדש.</w:t>
      </w:r>
    </w:p>
    <w:p w14:paraId="3D23A960" w14:textId="4D9ACA6C" w:rsidR="00B765D3" w:rsidRPr="00B765D3" w:rsidRDefault="00B765D3" w:rsidP="00B765D3">
      <w:pPr>
        <w:pStyle w:val="a9"/>
        <w:numPr>
          <w:ilvl w:val="0"/>
          <w:numId w:val="23"/>
        </w:numPr>
        <w:tabs>
          <w:tab w:val="left" w:pos="6611"/>
        </w:tabs>
        <w:spacing w:line="240" w:lineRule="auto"/>
        <w:rPr>
          <w:rFonts w:ascii="David" w:hAnsi="David"/>
          <w:sz w:val="24"/>
          <w:rtl/>
        </w:rPr>
      </w:pPr>
      <w:r w:rsidRPr="00B765D3">
        <w:rPr>
          <w:rFonts w:ascii="David" w:hAnsi="David"/>
          <w:sz w:val="24"/>
          <w:rtl/>
        </w:rPr>
        <w:t>מתן כלים פדגוגיים להוראת הנושא הנ"ל בבתי הספר.</w:t>
      </w:r>
    </w:p>
    <w:p w14:paraId="1F968603" w14:textId="77777777" w:rsidR="00564ACA" w:rsidRPr="00093186" w:rsidRDefault="00564ACA" w:rsidP="00093186">
      <w:pPr>
        <w:spacing w:after="0" w:line="360" w:lineRule="auto"/>
        <w:jc w:val="both"/>
        <w:rPr>
          <w:rFonts w:ascii="David" w:eastAsia="Times New Roman" w:hAnsi="David" w:cs="David"/>
          <w:b/>
          <w:sz w:val="24"/>
          <w:szCs w:val="24"/>
          <w:rtl/>
        </w:rPr>
      </w:pPr>
    </w:p>
    <w:p w14:paraId="6C9FEA4B" w14:textId="77777777" w:rsidR="009767E1" w:rsidRPr="00093186" w:rsidRDefault="009767E1" w:rsidP="00093186">
      <w:pPr>
        <w:pStyle w:val="a9"/>
        <w:spacing w:line="360" w:lineRule="auto"/>
        <w:ind w:firstLine="0"/>
        <w:rPr>
          <w:rFonts w:ascii="David" w:hAnsi="David"/>
          <w:sz w:val="24"/>
          <w:rtl/>
        </w:rPr>
      </w:pPr>
    </w:p>
    <w:p w14:paraId="4DEC2AD8" w14:textId="77777777" w:rsidR="003622D4" w:rsidRPr="00093186" w:rsidRDefault="00095B2C" w:rsidP="00093186">
      <w:pPr>
        <w:pStyle w:val="3"/>
        <w:spacing w:line="360" w:lineRule="auto"/>
        <w:ind w:right="0"/>
        <w:rPr>
          <w:rFonts w:ascii="David" w:hAnsi="David"/>
          <w:b/>
          <w:bCs/>
          <w:sz w:val="24"/>
          <w:szCs w:val="24"/>
          <w:rtl/>
        </w:rPr>
      </w:pPr>
      <w:r w:rsidRPr="00093186">
        <w:rPr>
          <w:rFonts w:ascii="David" w:hAnsi="David"/>
          <w:b/>
          <w:bCs/>
          <w:sz w:val="24"/>
          <w:szCs w:val="24"/>
          <w:rtl/>
        </w:rPr>
        <w:t>ראשי פרקים</w:t>
      </w:r>
      <w:r w:rsidR="007C4057" w:rsidRPr="00093186">
        <w:rPr>
          <w:rFonts w:ascii="David" w:hAnsi="David"/>
          <w:b/>
          <w:bCs/>
          <w:sz w:val="24"/>
          <w:szCs w:val="24"/>
          <w:rtl/>
        </w:rPr>
        <w:t xml:space="preserve"> ויחידות ההוראה בקורס</w:t>
      </w:r>
    </w:p>
    <w:p w14:paraId="5D96A105" w14:textId="77777777" w:rsidR="00B765D3" w:rsidRPr="00B765D3" w:rsidRDefault="00B765D3" w:rsidP="00B765D3">
      <w:pPr>
        <w:numPr>
          <w:ilvl w:val="1"/>
          <w:numId w:val="25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B765D3">
        <w:rPr>
          <w:rFonts w:ascii="David" w:hAnsi="David" w:cs="David"/>
          <w:sz w:val="24"/>
          <w:szCs w:val="24"/>
          <w:rtl/>
        </w:rPr>
        <w:t>מקורות ידע המקדש ועבודתו.</w:t>
      </w:r>
    </w:p>
    <w:p w14:paraId="76AC2005" w14:textId="77777777" w:rsidR="00B765D3" w:rsidRPr="00B765D3" w:rsidRDefault="00B765D3" w:rsidP="00B765D3">
      <w:pPr>
        <w:numPr>
          <w:ilvl w:val="1"/>
          <w:numId w:val="25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B765D3">
        <w:rPr>
          <w:rFonts w:ascii="David" w:hAnsi="David" w:cs="David"/>
          <w:sz w:val="24"/>
          <w:szCs w:val="24"/>
          <w:rtl/>
        </w:rPr>
        <w:t>סקירת תולדות המקדש מבריאת העולם ועד לבית השלישי.</w:t>
      </w:r>
    </w:p>
    <w:p w14:paraId="44554C8A" w14:textId="77777777" w:rsidR="00B765D3" w:rsidRPr="00B765D3" w:rsidRDefault="00B765D3" w:rsidP="00B765D3">
      <w:pPr>
        <w:numPr>
          <w:ilvl w:val="1"/>
          <w:numId w:val="25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B765D3">
        <w:rPr>
          <w:rFonts w:ascii="David" w:hAnsi="David" w:cs="David"/>
          <w:sz w:val="24"/>
          <w:szCs w:val="24"/>
          <w:rtl/>
        </w:rPr>
        <w:t>עשר קדושות.</w:t>
      </w:r>
    </w:p>
    <w:p w14:paraId="17661331" w14:textId="77777777" w:rsidR="00B765D3" w:rsidRPr="00B765D3" w:rsidRDefault="00B765D3" w:rsidP="00B765D3">
      <w:pPr>
        <w:numPr>
          <w:ilvl w:val="1"/>
          <w:numId w:val="25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B765D3">
        <w:rPr>
          <w:rFonts w:ascii="David" w:hAnsi="David" w:cs="David"/>
          <w:sz w:val="24"/>
          <w:szCs w:val="24"/>
          <w:rtl/>
        </w:rPr>
        <w:t>בית ראשון – העזרה וכליה, מבנה החצר ומבנה הבית והכלים.</w:t>
      </w:r>
    </w:p>
    <w:p w14:paraId="41FAF619" w14:textId="77777777" w:rsidR="00B765D3" w:rsidRPr="00B765D3" w:rsidRDefault="00B765D3" w:rsidP="00B765D3">
      <w:pPr>
        <w:numPr>
          <w:ilvl w:val="1"/>
          <w:numId w:val="25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B765D3">
        <w:rPr>
          <w:rFonts w:ascii="David" w:hAnsi="David" w:cs="David"/>
          <w:sz w:val="24"/>
          <w:szCs w:val="24"/>
          <w:rtl/>
        </w:rPr>
        <w:t>מבנה ירושלים והר הבית בתקופת הבית השני.</w:t>
      </w:r>
    </w:p>
    <w:p w14:paraId="53BFF8DE" w14:textId="77777777" w:rsidR="00B765D3" w:rsidRPr="00B765D3" w:rsidRDefault="00B765D3" w:rsidP="00B765D3">
      <w:pPr>
        <w:numPr>
          <w:ilvl w:val="1"/>
          <w:numId w:val="25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B765D3">
        <w:rPr>
          <w:rFonts w:ascii="David" w:hAnsi="David" w:cs="David"/>
          <w:sz w:val="24"/>
          <w:szCs w:val="24"/>
          <w:rtl/>
        </w:rPr>
        <w:t>מבנה עזרות המקדש והלשכות המקדש.</w:t>
      </w:r>
    </w:p>
    <w:p w14:paraId="06BB4A0C" w14:textId="77777777" w:rsidR="00B765D3" w:rsidRPr="00B765D3" w:rsidRDefault="00B765D3" w:rsidP="00B765D3">
      <w:pPr>
        <w:numPr>
          <w:ilvl w:val="1"/>
          <w:numId w:val="25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B765D3">
        <w:rPr>
          <w:rFonts w:ascii="David" w:hAnsi="David" w:cs="David"/>
          <w:sz w:val="24"/>
          <w:szCs w:val="24"/>
          <w:rtl/>
        </w:rPr>
        <w:t>מבנה מזבח העולה.</w:t>
      </w:r>
    </w:p>
    <w:p w14:paraId="5A146954" w14:textId="77777777" w:rsidR="00B765D3" w:rsidRPr="00B765D3" w:rsidRDefault="00B765D3" w:rsidP="00B765D3">
      <w:pPr>
        <w:numPr>
          <w:ilvl w:val="1"/>
          <w:numId w:val="25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B765D3">
        <w:rPr>
          <w:rFonts w:ascii="David" w:hAnsi="David" w:cs="David"/>
          <w:sz w:val="24"/>
          <w:szCs w:val="24"/>
          <w:rtl/>
        </w:rPr>
        <w:t xml:space="preserve">מבנה </w:t>
      </w:r>
      <w:proofErr w:type="spellStart"/>
      <w:r w:rsidRPr="00B765D3">
        <w:rPr>
          <w:rFonts w:ascii="David" w:hAnsi="David" w:cs="David"/>
          <w:sz w:val="24"/>
          <w:szCs w:val="24"/>
          <w:rtl/>
        </w:rPr>
        <w:t>הההיכל</w:t>
      </w:r>
      <w:proofErr w:type="spellEnd"/>
      <w:r w:rsidRPr="00B765D3">
        <w:rPr>
          <w:rFonts w:ascii="David" w:hAnsi="David" w:cs="David"/>
          <w:sz w:val="24"/>
          <w:szCs w:val="24"/>
          <w:rtl/>
        </w:rPr>
        <w:t xml:space="preserve">. </w:t>
      </w:r>
    </w:p>
    <w:p w14:paraId="5C19937B" w14:textId="77777777" w:rsidR="00B765D3" w:rsidRPr="00B765D3" w:rsidRDefault="00B765D3" w:rsidP="00B765D3">
      <w:pPr>
        <w:numPr>
          <w:ilvl w:val="1"/>
          <w:numId w:val="25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B765D3">
        <w:rPr>
          <w:rFonts w:ascii="David" w:hAnsi="David" w:cs="David"/>
          <w:sz w:val="24"/>
          <w:szCs w:val="24"/>
          <w:rtl/>
        </w:rPr>
        <w:t>ההבדלים בין בית ראשון לשני.</w:t>
      </w:r>
    </w:p>
    <w:p w14:paraId="5C3BB8F6" w14:textId="77777777" w:rsidR="00B765D3" w:rsidRPr="00B765D3" w:rsidRDefault="00B765D3" w:rsidP="00B765D3">
      <w:pPr>
        <w:numPr>
          <w:ilvl w:val="1"/>
          <w:numId w:val="25"/>
        </w:numPr>
        <w:tabs>
          <w:tab w:val="clear" w:pos="1440"/>
          <w:tab w:val="num" w:pos="1502"/>
        </w:tabs>
        <w:spacing w:after="0" w:line="240" w:lineRule="auto"/>
        <w:rPr>
          <w:rFonts w:ascii="David" w:hAnsi="David" w:cs="David"/>
          <w:sz w:val="24"/>
          <w:szCs w:val="24"/>
        </w:rPr>
      </w:pPr>
      <w:r w:rsidRPr="00B765D3">
        <w:rPr>
          <w:rFonts w:ascii="David" w:hAnsi="David" w:cs="David"/>
          <w:sz w:val="24"/>
          <w:szCs w:val="24"/>
          <w:rtl/>
        </w:rPr>
        <w:t>כלי  המקדש – מבנה ומחשבה.</w:t>
      </w:r>
    </w:p>
    <w:p w14:paraId="7A33A90E" w14:textId="77777777" w:rsidR="00B765D3" w:rsidRPr="00B765D3" w:rsidRDefault="00B765D3" w:rsidP="00B765D3">
      <w:pPr>
        <w:numPr>
          <w:ilvl w:val="1"/>
          <w:numId w:val="25"/>
        </w:numPr>
        <w:tabs>
          <w:tab w:val="clear" w:pos="1440"/>
          <w:tab w:val="num" w:pos="1502"/>
        </w:tabs>
        <w:spacing w:after="0" w:line="240" w:lineRule="auto"/>
        <w:rPr>
          <w:rFonts w:ascii="David" w:hAnsi="David" w:cs="David"/>
          <w:sz w:val="24"/>
          <w:szCs w:val="24"/>
        </w:rPr>
      </w:pPr>
      <w:r w:rsidRPr="00B765D3">
        <w:rPr>
          <w:rFonts w:ascii="David" w:hAnsi="David" w:cs="David"/>
          <w:sz w:val="24"/>
          <w:szCs w:val="24"/>
          <w:rtl/>
        </w:rPr>
        <w:t>יסודות מבנה הבית השלישי – נבואת יחזקאל.</w:t>
      </w:r>
    </w:p>
    <w:p w14:paraId="0DBBCDDD" w14:textId="77777777" w:rsidR="00A92991" w:rsidRPr="00B765D3" w:rsidRDefault="00A92991" w:rsidP="0009318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78D5406B" w14:textId="77777777" w:rsidR="002C5A1E" w:rsidRPr="00093186" w:rsidRDefault="002C5A1E" w:rsidP="00093186">
      <w:pPr>
        <w:pStyle w:val="a9"/>
        <w:spacing w:line="360" w:lineRule="auto"/>
        <w:ind w:left="0" w:firstLine="0"/>
        <w:rPr>
          <w:rFonts w:ascii="David" w:hAnsi="David"/>
          <w:b/>
          <w:bCs/>
          <w:sz w:val="24"/>
          <w:rtl/>
        </w:rPr>
      </w:pPr>
      <w:r w:rsidRPr="00093186">
        <w:rPr>
          <w:rFonts w:ascii="David" w:hAnsi="David"/>
          <w:b/>
          <w:bCs/>
          <w:sz w:val="24"/>
          <w:rtl/>
        </w:rPr>
        <w:t xml:space="preserve">דרישות </w:t>
      </w:r>
      <w:r w:rsidR="00C2702F" w:rsidRPr="00093186">
        <w:rPr>
          <w:rFonts w:ascii="David" w:hAnsi="David"/>
          <w:b/>
          <w:bCs/>
          <w:sz w:val="24"/>
          <w:rtl/>
        </w:rPr>
        <w:t xml:space="preserve">ומטלות </w:t>
      </w:r>
      <w:r w:rsidRPr="00093186">
        <w:rPr>
          <w:rFonts w:ascii="David" w:hAnsi="David"/>
          <w:b/>
          <w:bCs/>
          <w:sz w:val="24"/>
          <w:rtl/>
        </w:rPr>
        <w:t>הקורס</w:t>
      </w:r>
    </w:p>
    <w:p w14:paraId="28153E5C" w14:textId="77777777" w:rsidR="009767E1" w:rsidRPr="00093186" w:rsidRDefault="009767E1" w:rsidP="00093186">
      <w:pPr>
        <w:pStyle w:val="4"/>
        <w:numPr>
          <w:ilvl w:val="0"/>
          <w:numId w:val="4"/>
        </w:numPr>
        <w:tabs>
          <w:tab w:val="clear" w:pos="1080"/>
          <w:tab w:val="left" w:pos="84"/>
        </w:tabs>
        <w:spacing w:line="360" w:lineRule="auto"/>
        <w:ind w:right="0"/>
        <w:rPr>
          <w:rFonts w:ascii="David" w:hAnsi="David"/>
          <w:b w:val="0"/>
          <w:sz w:val="24"/>
          <w:lang w:eastAsia="en-US"/>
        </w:rPr>
      </w:pPr>
      <w:r w:rsidRPr="00093186">
        <w:rPr>
          <w:rFonts w:ascii="David" w:hAnsi="David"/>
          <w:b w:val="0"/>
          <w:sz w:val="24"/>
          <w:rtl/>
          <w:lang w:eastAsia="en-US"/>
        </w:rPr>
        <w:t>השתתפות פעילה בשיעורים</w:t>
      </w:r>
    </w:p>
    <w:p w14:paraId="52062211" w14:textId="779A6575" w:rsidR="009767E1" w:rsidRPr="00093186" w:rsidRDefault="00B765D3" w:rsidP="00093186">
      <w:pPr>
        <w:pStyle w:val="4"/>
        <w:numPr>
          <w:ilvl w:val="0"/>
          <w:numId w:val="4"/>
        </w:numPr>
        <w:tabs>
          <w:tab w:val="clear" w:pos="1080"/>
          <w:tab w:val="left" w:pos="84"/>
        </w:tabs>
        <w:spacing w:line="360" w:lineRule="auto"/>
        <w:ind w:right="0"/>
        <w:rPr>
          <w:rFonts w:ascii="David" w:hAnsi="David"/>
          <w:b w:val="0"/>
          <w:sz w:val="24"/>
          <w:rtl/>
          <w:lang w:eastAsia="en-US"/>
        </w:rPr>
      </w:pPr>
      <w:r>
        <w:rPr>
          <w:rFonts w:ascii="David" w:hAnsi="David" w:hint="cs"/>
          <w:b w:val="0"/>
          <w:sz w:val="24"/>
          <w:rtl/>
          <w:lang w:eastAsia="en-US"/>
        </w:rPr>
        <w:t>עבודת סיום</w:t>
      </w:r>
    </w:p>
    <w:p w14:paraId="5055CD6D" w14:textId="77777777" w:rsidR="009767E1" w:rsidRPr="00093186" w:rsidRDefault="009767E1" w:rsidP="00093186">
      <w:pPr>
        <w:pStyle w:val="4"/>
        <w:spacing w:line="360" w:lineRule="auto"/>
        <w:ind w:left="567" w:right="0"/>
        <w:rPr>
          <w:rFonts w:ascii="David" w:hAnsi="David"/>
          <w:b w:val="0"/>
          <w:bCs/>
          <w:sz w:val="24"/>
          <w:u w:val="single"/>
          <w:rtl/>
        </w:rPr>
      </w:pPr>
    </w:p>
    <w:p w14:paraId="06B6B3FB" w14:textId="77777777" w:rsidR="002C5A1E" w:rsidRPr="00093186" w:rsidRDefault="002C5A1E" w:rsidP="00093186">
      <w:pPr>
        <w:pStyle w:val="a9"/>
        <w:spacing w:line="360" w:lineRule="auto"/>
        <w:ind w:left="0" w:firstLine="0"/>
        <w:rPr>
          <w:rFonts w:ascii="David" w:hAnsi="David"/>
          <w:sz w:val="24"/>
          <w:rtl/>
        </w:rPr>
      </w:pPr>
    </w:p>
    <w:p w14:paraId="2A234E72" w14:textId="77777777" w:rsidR="002C5A1E" w:rsidRPr="00093186" w:rsidRDefault="002C5A1E" w:rsidP="00093186">
      <w:pPr>
        <w:pStyle w:val="a9"/>
        <w:spacing w:line="360" w:lineRule="auto"/>
        <w:ind w:left="0" w:firstLine="0"/>
        <w:rPr>
          <w:rFonts w:ascii="David" w:hAnsi="David"/>
          <w:b/>
          <w:bCs/>
          <w:sz w:val="24"/>
          <w:rtl/>
        </w:rPr>
      </w:pPr>
      <w:r w:rsidRPr="00093186">
        <w:rPr>
          <w:rFonts w:ascii="David" w:hAnsi="David"/>
          <w:b/>
          <w:bCs/>
          <w:sz w:val="24"/>
          <w:rtl/>
        </w:rPr>
        <w:t>דרכי התקשרות עם המרצה</w:t>
      </w:r>
    </w:p>
    <w:p w14:paraId="27852FFA" w14:textId="5CDC73B5" w:rsidR="009767E1" w:rsidRPr="00093186" w:rsidRDefault="009767E1" w:rsidP="00500AF5">
      <w:pPr>
        <w:pStyle w:val="a9"/>
        <w:spacing w:line="360" w:lineRule="auto"/>
        <w:ind w:left="0" w:firstLine="0"/>
        <w:rPr>
          <w:rFonts w:ascii="David" w:hAnsi="David"/>
          <w:sz w:val="24"/>
        </w:rPr>
      </w:pPr>
      <w:r w:rsidRPr="00093186">
        <w:rPr>
          <w:rFonts w:ascii="David" w:hAnsi="David"/>
          <w:sz w:val="24"/>
          <w:rtl/>
        </w:rPr>
        <w:t xml:space="preserve">דואר אלקטרוני: </w:t>
      </w:r>
      <w:r w:rsidR="00500AF5">
        <w:rPr>
          <w:rFonts w:ascii="David" w:hAnsi="David"/>
          <w:sz w:val="24"/>
          <w:u w:val="single"/>
        </w:rPr>
        <w:t>mmakover</w:t>
      </w:r>
      <w:bookmarkStart w:id="0" w:name="_GoBack"/>
      <w:bookmarkEnd w:id="0"/>
      <w:r w:rsidRPr="00093186">
        <w:rPr>
          <w:rFonts w:ascii="David" w:hAnsi="David"/>
          <w:sz w:val="24"/>
          <w:u w:val="single"/>
        </w:rPr>
        <w:t>@gmail.com</w:t>
      </w:r>
    </w:p>
    <w:p w14:paraId="3B8E4504" w14:textId="77777777" w:rsidR="002C5A1E" w:rsidRPr="00093186" w:rsidRDefault="002C5A1E" w:rsidP="00093186">
      <w:pPr>
        <w:pStyle w:val="a9"/>
        <w:spacing w:line="360" w:lineRule="auto"/>
        <w:ind w:left="0" w:firstLine="0"/>
        <w:rPr>
          <w:rFonts w:ascii="David" w:hAnsi="David"/>
          <w:b/>
          <w:bCs/>
          <w:sz w:val="24"/>
          <w:rtl/>
        </w:rPr>
      </w:pPr>
    </w:p>
    <w:p w14:paraId="47FD8CCF" w14:textId="77777777" w:rsidR="00B765D3" w:rsidRDefault="00B765D3" w:rsidP="00093186">
      <w:pPr>
        <w:pStyle w:val="a9"/>
        <w:spacing w:line="360" w:lineRule="auto"/>
        <w:ind w:left="0" w:firstLine="0"/>
        <w:rPr>
          <w:rFonts w:ascii="David" w:hAnsi="David"/>
          <w:b/>
          <w:bCs/>
          <w:sz w:val="24"/>
          <w:rtl/>
        </w:rPr>
      </w:pPr>
    </w:p>
    <w:p w14:paraId="5BFA70F6" w14:textId="77777777" w:rsidR="002C5A1E" w:rsidRPr="00093186" w:rsidRDefault="002C5A1E" w:rsidP="00093186">
      <w:pPr>
        <w:pStyle w:val="a9"/>
        <w:spacing w:line="360" w:lineRule="auto"/>
        <w:ind w:left="0" w:firstLine="0"/>
        <w:rPr>
          <w:rFonts w:ascii="David" w:hAnsi="David"/>
          <w:b/>
          <w:bCs/>
          <w:sz w:val="24"/>
          <w:rtl/>
        </w:rPr>
      </w:pPr>
      <w:r w:rsidRPr="00093186">
        <w:rPr>
          <w:rFonts w:ascii="David" w:hAnsi="David"/>
          <w:b/>
          <w:bCs/>
          <w:sz w:val="24"/>
          <w:rtl/>
        </w:rPr>
        <w:lastRenderedPageBreak/>
        <w:t>ביבליוגרפיה</w:t>
      </w:r>
      <w:r w:rsidR="00B53534" w:rsidRPr="00093186">
        <w:rPr>
          <w:rFonts w:ascii="David" w:hAnsi="David"/>
          <w:b/>
          <w:bCs/>
          <w:sz w:val="24"/>
          <w:rtl/>
        </w:rPr>
        <w:t xml:space="preserve"> </w:t>
      </w:r>
    </w:p>
    <w:p w14:paraId="4A15DB7D" w14:textId="77777777" w:rsidR="00B765D3" w:rsidRPr="00AB182A" w:rsidRDefault="00B765D3" w:rsidP="00B765D3">
      <w:pPr>
        <w:spacing w:after="0" w:line="24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  <w:r w:rsidRPr="00AB182A">
        <w:rPr>
          <w:rFonts w:ascii="David" w:hAnsi="David" w:cs="David"/>
          <w:b/>
          <w:bCs/>
          <w:sz w:val="24"/>
          <w:szCs w:val="24"/>
          <w:rtl/>
        </w:rPr>
        <w:t xml:space="preserve">ביבליוגרפיה: </w:t>
      </w:r>
      <w:r w:rsidRPr="00AB182A">
        <w:rPr>
          <w:rFonts w:ascii="David" w:hAnsi="David" w:cs="David"/>
          <w:sz w:val="24"/>
          <w:szCs w:val="24"/>
          <w:rtl/>
        </w:rPr>
        <w:t>יד החזקה לרמב"ם, ספר העבודה - הלכות בית הבחירה</w:t>
      </w:r>
      <w:r w:rsidRPr="00AB182A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AB182A">
        <w:rPr>
          <w:rFonts w:ascii="David" w:hAnsi="David" w:cs="David"/>
          <w:sz w:val="24"/>
          <w:szCs w:val="24"/>
          <w:rtl/>
        </w:rPr>
        <w:t xml:space="preserve">מהדורת פרנקל ירושלים – בני ברק תשנ"ד. </w:t>
      </w:r>
    </w:p>
    <w:p w14:paraId="43922419" w14:textId="77777777" w:rsidR="00B765D3" w:rsidRPr="00AB182A" w:rsidRDefault="00B765D3" w:rsidP="00B765D3">
      <w:pPr>
        <w:spacing w:after="0" w:line="240" w:lineRule="auto"/>
        <w:ind w:left="720" w:firstLine="720"/>
        <w:jc w:val="both"/>
        <w:rPr>
          <w:rFonts w:ascii="David" w:hAnsi="David" w:cs="David"/>
          <w:sz w:val="24"/>
          <w:szCs w:val="24"/>
          <w:rtl/>
        </w:rPr>
      </w:pPr>
      <w:r w:rsidRPr="00AB182A">
        <w:rPr>
          <w:rFonts w:ascii="David" w:hAnsi="David" w:cs="David"/>
          <w:sz w:val="24"/>
          <w:szCs w:val="24"/>
          <w:rtl/>
        </w:rPr>
        <w:t xml:space="preserve">אוצר הבית הראשון, הרב מנחם </w:t>
      </w:r>
      <w:proofErr w:type="spellStart"/>
      <w:r w:rsidRPr="00AB182A">
        <w:rPr>
          <w:rFonts w:ascii="David" w:hAnsi="David" w:cs="David"/>
          <w:sz w:val="24"/>
          <w:szCs w:val="24"/>
          <w:rtl/>
        </w:rPr>
        <w:t>מקובר</w:t>
      </w:r>
      <w:proofErr w:type="spellEnd"/>
      <w:r w:rsidRPr="00AB182A">
        <w:rPr>
          <w:rFonts w:ascii="David" w:hAnsi="David" w:cs="David"/>
          <w:sz w:val="24"/>
          <w:szCs w:val="24"/>
          <w:rtl/>
        </w:rPr>
        <w:t>, ירושלים תשס"ח.</w:t>
      </w:r>
    </w:p>
    <w:p w14:paraId="587FBD2E" w14:textId="77777777" w:rsidR="00B765D3" w:rsidRPr="00AB182A" w:rsidRDefault="00B765D3" w:rsidP="00B765D3">
      <w:pPr>
        <w:spacing w:after="0" w:line="24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  <w:r w:rsidRPr="00AB182A">
        <w:rPr>
          <w:rFonts w:ascii="David" w:hAnsi="David" w:cs="David"/>
          <w:sz w:val="24"/>
          <w:szCs w:val="24"/>
          <w:rtl/>
        </w:rPr>
        <w:t xml:space="preserve">אנציקלופדיה </w:t>
      </w:r>
      <w:proofErr w:type="spellStart"/>
      <w:r w:rsidRPr="00AB182A">
        <w:rPr>
          <w:rFonts w:ascii="David" w:hAnsi="David" w:cs="David"/>
          <w:sz w:val="24"/>
          <w:szCs w:val="24"/>
          <w:rtl/>
        </w:rPr>
        <w:t>כרטא</w:t>
      </w:r>
      <w:proofErr w:type="spellEnd"/>
      <w:r w:rsidRPr="00AB182A">
        <w:rPr>
          <w:rFonts w:ascii="David" w:hAnsi="David" w:cs="David"/>
          <w:sz w:val="24"/>
          <w:szCs w:val="24"/>
          <w:rtl/>
        </w:rPr>
        <w:t xml:space="preserve"> – בית המקדש בירושלים. הרב ישראל   אריאל, תשס"ה.</w:t>
      </w:r>
    </w:p>
    <w:p w14:paraId="37896F58" w14:textId="77777777" w:rsidR="00B765D3" w:rsidRPr="00AB182A" w:rsidRDefault="00B765D3" w:rsidP="00B765D3">
      <w:pPr>
        <w:spacing w:after="0" w:line="240" w:lineRule="auto"/>
        <w:ind w:left="1440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AB182A">
        <w:rPr>
          <w:rFonts w:ascii="David" w:hAnsi="David" w:cs="David"/>
          <w:sz w:val="24"/>
          <w:szCs w:val="24"/>
          <w:rtl/>
        </w:rPr>
        <w:t xml:space="preserve">עזרת </w:t>
      </w:r>
      <w:proofErr w:type="spellStart"/>
      <w:r w:rsidRPr="00AB182A">
        <w:rPr>
          <w:rFonts w:ascii="David" w:hAnsi="David" w:cs="David"/>
          <w:sz w:val="24"/>
          <w:szCs w:val="24"/>
          <w:rtl/>
        </w:rPr>
        <w:t>כהנים</w:t>
      </w:r>
      <w:proofErr w:type="spellEnd"/>
      <w:r w:rsidRPr="00AB182A">
        <w:rPr>
          <w:rFonts w:ascii="David" w:hAnsi="David" w:cs="David"/>
          <w:sz w:val="24"/>
          <w:szCs w:val="24"/>
          <w:rtl/>
        </w:rPr>
        <w:t xml:space="preserve">, באור למסכת מידות – הרב יהושע יוסף הכהן </w:t>
      </w:r>
      <w:proofErr w:type="spellStart"/>
      <w:r w:rsidRPr="00AB182A">
        <w:rPr>
          <w:rFonts w:ascii="David" w:hAnsi="David" w:cs="David"/>
          <w:sz w:val="24"/>
          <w:szCs w:val="24"/>
          <w:rtl/>
        </w:rPr>
        <w:t>ראב"ד</w:t>
      </w:r>
      <w:proofErr w:type="spellEnd"/>
      <w:r w:rsidRPr="00AB182A">
        <w:rPr>
          <w:rFonts w:ascii="David" w:hAnsi="David" w:cs="David"/>
          <w:sz w:val="24"/>
          <w:szCs w:val="24"/>
          <w:rtl/>
        </w:rPr>
        <w:t xml:space="preserve"> מארד, שני חלקים. הוצאה מחודשת ירושלים תשס"ב.</w:t>
      </w:r>
      <w:r w:rsidRPr="00AB182A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14:paraId="2E815072" w14:textId="77777777" w:rsidR="00B765D3" w:rsidRPr="00AB182A" w:rsidRDefault="00B765D3" w:rsidP="00B765D3">
      <w:pPr>
        <w:spacing w:after="0" w:line="24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  <w:r w:rsidRPr="00AB182A">
        <w:rPr>
          <w:rFonts w:ascii="David" w:hAnsi="David" w:cs="David"/>
          <w:sz w:val="24"/>
          <w:szCs w:val="24"/>
          <w:rtl/>
        </w:rPr>
        <w:t>ועשו לי מקדש, רב זלמן מנחם קורן, תשס"ז.</w:t>
      </w:r>
    </w:p>
    <w:p w14:paraId="31F7F836" w14:textId="77777777" w:rsidR="00B765D3" w:rsidRPr="00AB182A" w:rsidRDefault="00B765D3" w:rsidP="00B765D3">
      <w:pPr>
        <w:spacing w:after="0" w:line="24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  <w:r w:rsidRPr="00AB182A">
        <w:rPr>
          <w:rFonts w:ascii="David" w:hAnsi="David" w:cs="David"/>
          <w:sz w:val="24"/>
          <w:szCs w:val="24"/>
          <w:rtl/>
        </w:rPr>
        <w:t xml:space="preserve">אטלס </w:t>
      </w:r>
      <w:proofErr w:type="spellStart"/>
      <w:r w:rsidRPr="00AB182A">
        <w:rPr>
          <w:rFonts w:ascii="David" w:hAnsi="David" w:cs="David"/>
          <w:sz w:val="24"/>
          <w:szCs w:val="24"/>
          <w:rtl/>
        </w:rPr>
        <w:t>כרטא</w:t>
      </w:r>
      <w:proofErr w:type="spellEnd"/>
      <w:r w:rsidRPr="00AB182A">
        <w:rPr>
          <w:rFonts w:ascii="David" w:hAnsi="David" w:cs="David"/>
          <w:sz w:val="24"/>
          <w:szCs w:val="24"/>
          <w:rtl/>
        </w:rPr>
        <w:t xml:space="preserve"> – </w:t>
      </w:r>
      <w:proofErr w:type="spellStart"/>
      <w:r w:rsidRPr="00AB182A">
        <w:rPr>
          <w:rFonts w:ascii="David" w:hAnsi="David" w:cs="David"/>
          <w:sz w:val="24"/>
          <w:szCs w:val="24"/>
          <w:rtl/>
        </w:rPr>
        <w:t>ורושלים</w:t>
      </w:r>
      <w:proofErr w:type="spellEnd"/>
      <w:r w:rsidRPr="00AB182A">
        <w:rPr>
          <w:rFonts w:ascii="David" w:hAnsi="David" w:cs="David"/>
          <w:sz w:val="24"/>
          <w:szCs w:val="24"/>
          <w:rtl/>
        </w:rPr>
        <w:t xml:space="preserve"> בראי דורות, מאיר בן דב, ירושלים .1991</w:t>
      </w:r>
    </w:p>
    <w:p w14:paraId="10F9FE72" w14:textId="77777777" w:rsidR="00B765D3" w:rsidRPr="00AB182A" w:rsidRDefault="00B765D3" w:rsidP="00B765D3">
      <w:pPr>
        <w:spacing w:after="0" w:line="24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  <w:r w:rsidRPr="00AB182A">
        <w:rPr>
          <w:rFonts w:ascii="David" w:hAnsi="David" w:cs="David"/>
          <w:sz w:val="24"/>
          <w:szCs w:val="24"/>
          <w:rtl/>
        </w:rPr>
        <w:t>המדריך שלם לחפירות  הר הבית, איילת מזר, הוצאת שהם, 2000</w:t>
      </w:r>
    </w:p>
    <w:p w14:paraId="61A3122F" w14:textId="77777777" w:rsidR="00B765D3" w:rsidRPr="00AB182A" w:rsidRDefault="00B765D3" w:rsidP="00B765D3">
      <w:pPr>
        <w:spacing w:after="0"/>
        <w:ind w:left="1440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255D78B1" w14:textId="162CA72B" w:rsidR="00093186" w:rsidRPr="00093186" w:rsidRDefault="00093186" w:rsidP="00B765D3">
      <w:pPr>
        <w:spacing w:after="0" w:line="360" w:lineRule="auto"/>
        <w:ind w:left="851" w:hanging="284"/>
        <w:jc w:val="both"/>
        <w:rPr>
          <w:rFonts w:ascii="David" w:hAnsi="David" w:cs="David"/>
          <w:sz w:val="24"/>
          <w:szCs w:val="24"/>
          <w:rtl/>
        </w:rPr>
      </w:pPr>
    </w:p>
    <w:sectPr w:rsidR="00093186" w:rsidRPr="00093186" w:rsidSect="00A1118D">
      <w:headerReference w:type="default" r:id="rId10"/>
      <w:footerReference w:type="default" r:id="rId11"/>
      <w:pgSz w:w="11906" w:h="16838"/>
      <w:pgMar w:top="1440" w:right="1800" w:bottom="1440" w:left="1800" w:header="708" w:footer="68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07253" w14:textId="77777777" w:rsidR="00D043CA" w:rsidRDefault="00D043CA" w:rsidP="00257093">
      <w:pPr>
        <w:spacing w:after="0" w:line="240" w:lineRule="auto"/>
      </w:pPr>
      <w:r>
        <w:separator/>
      </w:r>
    </w:p>
  </w:endnote>
  <w:endnote w:type="continuationSeparator" w:id="0">
    <w:p w14:paraId="2C234515" w14:textId="77777777" w:rsidR="00D043CA" w:rsidRDefault="00D043CA" w:rsidP="0025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57257079"/>
      <w:docPartObj>
        <w:docPartGallery w:val="Page Numbers (Bottom of Page)"/>
        <w:docPartUnique/>
      </w:docPartObj>
    </w:sdtPr>
    <w:sdtEndPr/>
    <w:sdtContent>
      <w:p w14:paraId="474B4A3C" w14:textId="77777777" w:rsidR="009767E1" w:rsidRDefault="00B85BF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AF5" w:rsidRPr="00500AF5">
          <w:rPr>
            <w:rFonts w:cs="Calibri"/>
            <w:noProof/>
            <w:rtl/>
            <w:lang w:val="he-IL"/>
          </w:rPr>
          <w:t>2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14:paraId="2E6BC7B9" w14:textId="77777777" w:rsidR="00D8547D" w:rsidRDefault="00D854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AA138" w14:textId="77777777" w:rsidR="00D043CA" w:rsidRDefault="00D043CA" w:rsidP="00257093">
      <w:pPr>
        <w:spacing w:after="0" w:line="240" w:lineRule="auto"/>
      </w:pPr>
      <w:r>
        <w:separator/>
      </w:r>
    </w:p>
  </w:footnote>
  <w:footnote w:type="continuationSeparator" w:id="0">
    <w:p w14:paraId="49062A2D" w14:textId="77777777" w:rsidR="00D043CA" w:rsidRDefault="00D043CA" w:rsidP="00257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88596" w14:textId="7C90DD0B" w:rsidR="00D8547D" w:rsidRPr="00696D43" w:rsidRDefault="00F87BA1" w:rsidP="002C5A1E">
    <w:pPr>
      <w:jc w:val="center"/>
      <w:rPr>
        <w:rFonts w:cs="David"/>
        <w:color w:val="1F497D"/>
        <w:sz w:val="26"/>
        <w:szCs w:val="26"/>
        <w:rtl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410F007" wp14:editId="28D522BF">
          <wp:simplePos x="0" y="0"/>
          <wp:positionH relativeFrom="column">
            <wp:posOffset>2387600</wp:posOffset>
          </wp:positionH>
          <wp:positionV relativeFrom="paragraph">
            <wp:posOffset>-336550</wp:posOffset>
          </wp:positionV>
          <wp:extent cx="444500" cy="547370"/>
          <wp:effectExtent l="19050" t="0" r="0" b="0"/>
          <wp:wrapNone/>
          <wp:docPr id="6" name="תמונה 15" descr="לוגו שקוף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5" descr="לוגו שקוף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47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6995"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DFCC7" wp14:editId="51D53CF8">
              <wp:simplePos x="0" y="0"/>
              <wp:positionH relativeFrom="column">
                <wp:posOffset>4965700</wp:posOffset>
              </wp:positionH>
              <wp:positionV relativeFrom="paragraph">
                <wp:posOffset>1023620</wp:posOffset>
              </wp:positionV>
              <wp:extent cx="694055" cy="205740"/>
              <wp:effectExtent l="0" t="0" r="0" b="0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055" cy="205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1426D" w14:textId="77777777" w:rsidR="00D8547D" w:rsidRPr="00A8386E" w:rsidRDefault="00D8547D" w:rsidP="00A8386E">
                          <w:pPr>
                            <w:rPr>
                              <w:rFonts w:cs="David"/>
                              <w:color w:val="1F497D"/>
                            </w:rPr>
                          </w:pPr>
                          <w:r w:rsidRPr="00A8386E">
                            <w:rPr>
                              <w:rFonts w:cs="David" w:hint="cs"/>
                              <w:color w:val="1F497D"/>
                              <w:rtl/>
                            </w:rPr>
                            <w:t>בס"ד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DFCC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91pt;margin-top:80.6pt;width:54.65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" stroked="f">
              <v:textbox>
                <w:txbxContent>
                  <w:p w14:paraId="01D1426D" w14:textId="77777777" w:rsidR="00D8547D" w:rsidRPr="00A8386E" w:rsidRDefault="00D8547D" w:rsidP="00A8386E">
                    <w:pPr>
                      <w:rPr>
                        <w:rFonts w:cs="David"/>
                        <w:color w:val="1F497D"/>
                      </w:rPr>
                    </w:pPr>
                    <w:r w:rsidRPr="00A8386E">
                      <w:rPr>
                        <w:rFonts w:cs="David" w:hint="cs"/>
                        <w:color w:val="1F497D"/>
                        <w:rtl/>
                      </w:rPr>
                      <w:t>בס"ד</w:t>
                    </w:r>
                  </w:p>
                </w:txbxContent>
              </v:textbox>
            </v:shape>
          </w:pict>
        </mc:Fallback>
      </mc:AlternateContent>
    </w:r>
    <w:r w:rsidR="00D8547D">
      <w:br/>
    </w:r>
    <w:r w:rsidR="00D8547D" w:rsidRPr="00696D43">
      <w:rPr>
        <w:rFonts w:cs="David" w:hint="cs"/>
        <w:b/>
        <w:bCs/>
        <w:color w:val="1F497D"/>
        <w:sz w:val="32"/>
        <w:szCs w:val="32"/>
        <w:rtl/>
      </w:rPr>
      <w:t>אורות ישראל</w:t>
    </w:r>
    <w:r w:rsidR="00D8547D" w:rsidRPr="00696D43">
      <w:rPr>
        <w:rFonts w:cs="David"/>
        <w:b/>
        <w:bCs/>
        <w:color w:val="1F497D"/>
        <w:sz w:val="32"/>
        <w:szCs w:val="32"/>
        <w:rtl/>
      </w:rPr>
      <w:br/>
    </w:r>
    <w:r w:rsidR="00D8547D" w:rsidRPr="00696D43">
      <w:rPr>
        <w:rFonts w:cs="David" w:hint="cs"/>
        <w:b/>
        <w:bCs/>
        <w:color w:val="1F497D"/>
        <w:sz w:val="26"/>
        <w:szCs w:val="26"/>
        <w:rtl/>
      </w:rPr>
      <w:t>מכללה אקדמית לחינוך</w:t>
    </w:r>
    <w:r w:rsidR="00D8547D" w:rsidRPr="00696D43">
      <w:rPr>
        <w:rFonts w:cs="David"/>
        <w:b/>
        <w:bCs/>
        <w:color w:val="1F497D"/>
        <w:sz w:val="26"/>
        <w:szCs w:val="26"/>
        <w:rtl/>
      </w:rPr>
      <w:br/>
    </w:r>
    <w:r w:rsidR="00D8547D" w:rsidRPr="00696D43">
      <w:rPr>
        <w:rFonts w:cs="David" w:hint="cs"/>
        <w:color w:val="1F497D"/>
        <w:rtl/>
      </w:rPr>
      <w:t xml:space="preserve">מייסודן של מכללות </w:t>
    </w:r>
    <w:smartTag w:uri="urn:schemas-microsoft-com:office:smarttags" w:element="PersonName">
      <w:smartTagPr>
        <w:attr w:name="ProductID" w:val="מורשת יעקב"/>
      </w:smartTagPr>
      <w:r w:rsidR="00D8547D" w:rsidRPr="00696D43">
        <w:rPr>
          <w:rFonts w:cs="David" w:hint="cs"/>
          <w:color w:val="1F497D"/>
          <w:rtl/>
        </w:rPr>
        <w:t>מורשת יעקב</w:t>
      </w:r>
    </w:smartTag>
    <w:r w:rsidR="00D8547D" w:rsidRPr="00696D43">
      <w:rPr>
        <w:rFonts w:cs="David" w:hint="cs"/>
        <w:color w:val="1F497D"/>
        <w:rtl/>
      </w:rPr>
      <w:t xml:space="preserve"> ואורות ישראל</w:t>
    </w:r>
    <w:r w:rsidR="00D8547D" w:rsidRPr="00696D43">
      <w:rPr>
        <w:rFonts w:cs="David"/>
        <w:color w:val="1F497D"/>
        <w:rtl/>
      </w:rPr>
      <w:br/>
    </w:r>
    <w:r w:rsidR="00D8547D" w:rsidRPr="00696D43">
      <w:rPr>
        <w:rFonts w:cs="David"/>
        <w:color w:val="1F497D"/>
        <w:rtl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5.5pt;height:8.65pt" o:bullet="t">
        <v:imagedata r:id="rId1" o:title=""/>
      </v:shape>
    </w:pict>
  </w:numPicBullet>
  <w:abstractNum w:abstractNumId="0" w15:restartNumberingAfterBreak="0">
    <w:nsid w:val="0612200E"/>
    <w:multiLevelType w:val="hybridMultilevel"/>
    <w:tmpl w:val="5750FB1E"/>
    <w:lvl w:ilvl="0" w:tplc="B8180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74EA2"/>
    <w:multiLevelType w:val="hybridMultilevel"/>
    <w:tmpl w:val="C3CC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62B02"/>
    <w:multiLevelType w:val="hybridMultilevel"/>
    <w:tmpl w:val="4F5E31EA"/>
    <w:lvl w:ilvl="0" w:tplc="681C7736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D01EF"/>
    <w:multiLevelType w:val="hybridMultilevel"/>
    <w:tmpl w:val="FC642C62"/>
    <w:lvl w:ilvl="0" w:tplc="BE1CB2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C12FB"/>
    <w:multiLevelType w:val="hybridMultilevel"/>
    <w:tmpl w:val="C20E18A2"/>
    <w:lvl w:ilvl="0" w:tplc="681C7736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34231BE"/>
    <w:multiLevelType w:val="hybridMultilevel"/>
    <w:tmpl w:val="D8C6DCCA"/>
    <w:lvl w:ilvl="0" w:tplc="B188380E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5E602A"/>
    <w:multiLevelType w:val="hybridMultilevel"/>
    <w:tmpl w:val="A4C6C95C"/>
    <w:lvl w:ilvl="0" w:tplc="4BAC5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8661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FA5A62"/>
    <w:multiLevelType w:val="hybridMultilevel"/>
    <w:tmpl w:val="4254F2B4"/>
    <w:lvl w:ilvl="0" w:tplc="112E7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Miriam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B1853"/>
    <w:multiLevelType w:val="hybridMultilevel"/>
    <w:tmpl w:val="D5744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F177AF"/>
    <w:multiLevelType w:val="hybridMultilevel"/>
    <w:tmpl w:val="6B52B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22AEE"/>
    <w:multiLevelType w:val="hybridMultilevel"/>
    <w:tmpl w:val="EAB480C2"/>
    <w:lvl w:ilvl="0" w:tplc="21729EA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35BBF"/>
    <w:multiLevelType w:val="hybridMultilevel"/>
    <w:tmpl w:val="E5D0F45A"/>
    <w:lvl w:ilvl="0" w:tplc="681C7736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67D32"/>
    <w:multiLevelType w:val="multilevel"/>
    <w:tmpl w:val="5F6E8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bidi="he-I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FB4AF8"/>
    <w:multiLevelType w:val="hybridMultilevel"/>
    <w:tmpl w:val="E856C406"/>
    <w:lvl w:ilvl="0" w:tplc="A90EF2BE">
      <w:start w:val="1"/>
      <w:numFmt w:val="decimal"/>
      <w:lvlText w:val="%1."/>
      <w:lvlJc w:val="left"/>
      <w:pPr>
        <w:ind w:left="302" w:hanging="360"/>
      </w:pPr>
    </w:lvl>
    <w:lvl w:ilvl="1" w:tplc="04090019">
      <w:start w:val="1"/>
      <w:numFmt w:val="lowerLetter"/>
      <w:lvlText w:val="%2."/>
      <w:lvlJc w:val="left"/>
      <w:pPr>
        <w:ind w:left="1022" w:hanging="360"/>
      </w:pPr>
    </w:lvl>
    <w:lvl w:ilvl="2" w:tplc="0409001B">
      <w:start w:val="1"/>
      <w:numFmt w:val="lowerRoman"/>
      <w:lvlText w:val="%3."/>
      <w:lvlJc w:val="right"/>
      <w:pPr>
        <w:ind w:left="1742" w:hanging="180"/>
      </w:pPr>
    </w:lvl>
    <w:lvl w:ilvl="3" w:tplc="0409000F">
      <w:start w:val="1"/>
      <w:numFmt w:val="decimal"/>
      <w:lvlText w:val="%4."/>
      <w:lvlJc w:val="left"/>
      <w:pPr>
        <w:ind w:left="2462" w:hanging="360"/>
      </w:pPr>
    </w:lvl>
    <w:lvl w:ilvl="4" w:tplc="04090019">
      <w:start w:val="1"/>
      <w:numFmt w:val="lowerLetter"/>
      <w:lvlText w:val="%5."/>
      <w:lvlJc w:val="left"/>
      <w:pPr>
        <w:ind w:left="3182" w:hanging="360"/>
      </w:pPr>
    </w:lvl>
    <w:lvl w:ilvl="5" w:tplc="0409001B">
      <w:start w:val="1"/>
      <w:numFmt w:val="lowerRoman"/>
      <w:lvlText w:val="%6."/>
      <w:lvlJc w:val="right"/>
      <w:pPr>
        <w:ind w:left="3902" w:hanging="180"/>
      </w:pPr>
    </w:lvl>
    <w:lvl w:ilvl="6" w:tplc="0409000F">
      <w:start w:val="1"/>
      <w:numFmt w:val="decimal"/>
      <w:lvlText w:val="%7."/>
      <w:lvlJc w:val="left"/>
      <w:pPr>
        <w:ind w:left="4622" w:hanging="360"/>
      </w:pPr>
    </w:lvl>
    <w:lvl w:ilvl="7" w:tplc="04090019">
      <w:start w:val="1"/>
      <w:numFmt w:val="lowerLetter"/>
      <w:lvlText w:val="%8."/>
      <w:lvlJc w:val="left"/>
      <w:pPr>
        <w:ind w:left="5342" w:hanging="360"/>
      </w:pPr>
    </w:lvl>
    <w:lvl w:ilvl="8" w:tplc="0409001B">
      <w:start w:val="1"/>
      <w:numFmt w:val="lowerRoman"/>
      <w:lvlText w:val="%9."/>
      <w:lvlJc w:val="right"/>
      <w:pPr>
        <w:ind w:left="6062" w:hanging="180"/>
      </w:pPr>
    </w:lvl>
  </w:abstractNum>
  <w:abstractNum w:abstractNumId="15" w15:restartNumberingAfterBreak="0">
    <w:nsid w:val="59D21E9E"/>
    <w:multiLevelType w:val="hybridMultilevel"/>
    <w:tmpl w:val="9580D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C68D4"/>
    <w:multiLevelType w:val="hybridMultilevel"/>
    <w:tmpl w:val="B94E550A"/>
    <w:lvl w:ilvl="0" w:tplc="ED6839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F77EA"/>
    <w:multiLevelType w:val="hybridMultilevel"/>
    <w:tmpl w:val="4C5AABB2"/>
    <w:lvl w:ilvl="0" w:tplc="761694B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52D6A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A86FF0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0CED8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B8A4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49E59F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7B6A57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3A0F0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FE09E9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8" w15:restartNumberingAfterBreak="0">
    <w:nsid w:val="69FD6E0B"/>
    <w:multiLevelType w:val="hybridMultilevel"/>
    <w:tmpl w:val="0B7A8AF4"/>
    <w:lvl w:ilvl="0" w:tplc="5C2434AC">
      <w:start w:val="1"/>
      <w:numFmt w:val="decimal"/>
      <w:lvlText w:val="%1."/>
      <w:lvlJc w:val="left"/>
      <w:pPr>
        <w:ind w:left="359" w:hanging="360"/>
      </w:pPr>
      <w:rPr>
        <w:rFonts w:cs="Davi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 w15:restartNumberingAfterBreak="0">
    <w:nsid w:val="7461774C"/>
    <w:multiLevelType w:val="hybridMultilevel"/>
    <w:tmpl w:val="DEF87766"/>
    <w:lvl w:ilvl="0" w:tplc="5E38E6C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7484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38E6C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D30D10"/>
    <w:multiLevelType w:val="hybridMultilevel"/>
    <w:tmpl w:val="4B9AB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9E518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8DF5D76"/>
    <w:multiLevelType w:val="hybridMultilevel"/>
    <w:tmpl w:val="60A03780"/>
    <w:lvl w:ilvl="0" w:tplc="681C7736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11"/>
  </w:num>
  <w:num w:numId="8">
    <w:abstractNumId w:val="4"/>
  </w:num>
  <w:num w:numId="9">
    <w:abstractNumId w:val="12"/>
  </w:num>
  <w:num w:numId="10">
    <w:abstractNumId w:val="2"/>
  </w:num>
  <w:num w:numId="11">
    <w:abstractNumId w:val="22"/>
  </w:num>
  <w:num w:numId="12">
    <w:abstractNumId w:val="8"/>
  </w:num>
  <w:num w:numId="13">
    <w:abstractNumId w:val="0"/>
  </w:num>
  <w:num w:numId="14">
    <w:abstractNumId w:val="13"/>
  </w:num>
  <w:num w:numId="15">
    <w:abstractNumId w:val="21"/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"/>
  </w:num>
  <w:num w:numId="23">
    <w:abstractNumId w:val="15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1E"/>
    <w:rsid w:val="0000477E"/>
    <w:rsid w:val="00010691"/>
    <w:rsid w:val="00017B3F"/>
    <w:rsid w:val="00027CD3"/>
    <w:rsid w:val="000428D0"/>
    <w:rsid w:val="00045164"/>
    <w:rsid w:val="000525F0"/>
    <w:rsid w:val="0005582B"/>
    <w:rsid w:val="00075B13"/>
    <w:rsid w:val="0008182E"/>
    <w:rsid w:val="00093186"/>
    <w:rsid w:val="00095B2C"/>
    <w:rsid w:val="000A72F0"/>
    <w:rsid w:val="000C2EFA"/>
    <w:rsid w:val="00135CE4"/>
    <w:rsid w:val="001378C9"/>
    <w:rsid w:val="00151636"/>
    <w:rsid w:val="001573A6"/>
    <w:rsid w:val="00164E9E"/>
    <w:rsid w:val="001904C5"/>
    <w:rsid w:val="001917BC"/>
    <w:rsid w:val="001918E0"/>
    <w:rsid w:val="00194A94"/>
    <w:rsid w:val="001A1195"/>
    <w:rsid w:val="001B59AF"/>
    <w:rsid w:val="001C5522"/>
    <w:rsid w:val="001F0A1A"/>
    <w:rsid w:val="00204056"/>
    <w:rsid w:val="0022182C"/>
    <w:rsid w:val="00257093"/>
    <w:rsid w:val="00273D21"/>
    <w:rsid w:val="002771F0"/>
    <w:rsid w:val="00292562"/>
    <w:rsid w:val="002C2972"/>
    <w:rsid w:val="002C5A1E"/>
    <w:rsid w:val="002D0B6A"/>
    <w:rsid w:val="002D4088"/>
    <w:rsid w:val="002E0251"/>
    <w:rsid w:val="00305238"/>
    <w:rsid w:val="00331F17"/>
    <w:rsid w:val="00332AB9"/>
    <w:rsid w:val="003358AD"/>
    <w:rsid w:val="00344148"/>
    <w:rsid w:val="00347BB8"/>
    <w:rsid w:val="00347DD6"/>
    <w:rsid w:val="00351D04"/>
    <w:rsid w:val="003540A6"/>
    <w:rsid w:val="003622D4"/>
    <w:rsid w:val="00367D3C"/>
    <w:rsid w:val="00370F1D"/>
    <w:rsid w:val="00374AA2"/>
    <w:rsid w:val="00376995"/>
    <w:rsid w:val="0037766D"/>
    <w:rsid w:val="00390408"/>
    <w:rsid w:val="003A3C31"/>
    <w:rsid w:val="003D26D9"/>
    <w:rsid w:val="003D70D8"/>
    <w:rsid w:val="003E144F"/>
    <w:rsid w:val="003E1EBB"/>
    <w:rsid w:val="00405F80"/>
    <w:rsid w:val="00407DFD"/>
    <w:rsid w:val="00414C58"/>
    <w:rsid w:val="004212B0"/>
    <w:rsid w:val="00423BAF"/>
    <w:rsid w:val="004354D9"/>
    <w:rsid w:val="004651ED"/>
    <w:rsid w:val="004B4ACC"/>
    <w:rsid w:val="004F0976"/>
    <w:rsid w:val="00500AF5"/>
    <w:rsid w:val="00511609"/>
    <w:rsid w:val="00514E08"/>
    <w:rsid w:val="005301CC"/>
    <w:rsid w:val="00556768"/>
    <w:rsid w:val="00564ACA"/>
    <w:rsid w:val="00575798"/>
    <w:rsid w:val="00590315"/>
    <w:rsid w:val="005A2892"/>
    <w:rsid w:val="005C25DD"/>
    <w:rsid w:val="005D3C40"/>
    <w:rsid w:val="005D6A96"/>
    <w:rsid w:val="005E06E9"/>
    <w:rsid w:val="005E2FD4"/>
    <w:rsid w:val="005E7B18"/>
    <w:rsid w:val="00605C1C"/>
    <w:rsid w:val="00610B2E"/>
    <w:rsid w:val="00611057"/>
    <w:rsid w:val="006126FB"/>
    <w:rsid w:val="00620C6E"/>
    <w:rsid w:val="00621F77"/>
    <w:rsid w:val="006276AD"/>
    <w:rsid w:val="00632242"/>
    <w:rsid w:val="0065579B"/>
    <w:rsid w:val="00656E45"/>
    <w:rsid w:val="006579E8"/>
    <w:rsid w:val="006640E5"/>
    <w:rsid w:val="00685915"/>
    <w:rsid w:val="00696D43"/>
    <w:rsid w:val="006A4B8F"/>
    <w:rsid w:val="006A6FAC"/>
    <w:rsid w:val="006B5744"/>
    <w:rsid w:val="006D459F"/>
    <w:rsid w:val="006E718C"/>
    <w:rsid w:val="00726E92"/>
    <w:rsid w:val="007407CC"/>
    <w:rsid w:val="00751762"/>
    <w:rsid w:val="00753DBF"/>
    <w:rsid w:val="00763161"/>
    <w:rsid w:val="00782C61"/>
    <w:rsid w:val="00787531"/>
    <w:rsid w:val="007A282D"/>
    <w:rsid w:val="007A641B"/>
    <w:rsid w:val="007A75ED"/>
    <w:rsid w:val="007C4057"/>
    <w:rsid w:val="007D58D6"/>
    <w:rsid w:val="007E2520"/>
    <w:rsid w:val="007E7F17"/>
    <w:rsid w:val="007F6E81"/>
    <w:rsid w:val="00801CC7"/>
    <w:rsid w:val="00807B3F"/>
    <w:rsid w:val="008161AA"/>
    <w:rsid w:val="008619B9"/>
    <w:rsid w:val="00874236"/>
    <w:rsid w:val="00887D0C"/>
    <w:rsid w:val="00891A83"/>
    <w:rsid w:val="00896C6F"/>
    <w:rsid w:val="008C3D43"/>
    <w:rsid w:val="008D59EC"/>
    <w:rsid w:val="008E5385"/>
    <w:rsid w:val="008F4198"/>
    <w:rsid w:val="008F7D7F"/>
    <w:rsid w:val="009307F0"/>
    <w:rsid w:val="009665AD"/>
    <w:rsid w:val="009767E1"/>
    <w:rsid w:val="009863B7"/>
    <w:rsid w:val="00995352"/>
    <w:rsid w:val="009A16C5"/>
    <w:rsid w:val="009B18CA"/>
    <w:rsid w:val="009B3BFC"/>
    <w:rsid w:val="009D3228"/>
    <w:rsid w:val="009E7E4B"/>
    <w:rsid w:val="009F1B12"/>
    <w:rsid w:val="00A04590"/>
    <w:rsid w:val="00A06589"/>
    <w:rsid w:val="00A1118D"/>
    <w:rsid w:val="00A1169D"/>
    <w:rsid w:val="00A34266"/>
    <w:rsid w:val="00A35171"/>
    <w:rsid w:val="00A35D88"/>
    <w:rsid w:val="00A515EA"/>
    <w:rsid w:val="00A8386E"/>
    <w:rsid w:val="00A92991"/>
    <w:rsid w:val="00AB181A"/>
    <w:rsid w:val="00AC1244"/>
    <w:rsid w:val="00AD64A2"/>
    <w:rsid w:val="00B108C5"/>
    <w:rsid w:val="00B11040"/>
    <w:rsid w:val="00B20B3B"/>
    <w:rsid w:val="00B32ECA"/>
    <w:rsid w:val="00B53534"/>
    <w:rsid w:val="00B63CDD"/>
    <w:rsid w:val="00B6442F"/>
    <w:rsid w:val="00B66656"/>
    <w:rsid w:val="00B76062"/>
    <w:rsid w:val="00B765D3"/>
    <w:rsid w:val="00B77DB5"/>
    <w:rsid w:val="00B806F5"/>
    <w:rsid w:val="00B837CA"/>
    <w:rsid w:val="00B85BFD"/>
    <w:rsid w:val="00B9699A"/>
    <w:rsid w:val="00BB56A3"/>
    <w:rsid w:val="00BC753C"/>
    <w:rsid w:val="00BD12E1"/>
    <w:rsid w:val="00BF6380"/>
    <w:rsid w:val="00BF66B5"/>
    <w:rsid w:val="00BF74F3"/>
    <w:rsid w:val="00C003D0"/>
    <w:rsid w:val="00C044BA"/>
    <w:rsid w:val="00C05954"/>
    <w:rsid w:val="00C0641D"/>
    <w:rsid w:val="00C2702F"/>
    <w:rsid w:val="00C34BD5"/>
    <w:rsid w:val="00C35B0C"/>
    <w:rsid w:val="00C47DDA"/>
    <w:rsid w:val="00C52DF3"/>
    <w:rsid w:val="00C63BFE"/>
    <w:rsid w:val="00C648EA"/>
    <w:rsid w:val="00C93C56"/>
    <w:rsid w:val="00CA76E6"/>
    <w:rsid w:val="00CB11E0"/>
    <w:rsid w:val="00CB2447"/>
    <w:rsid w:val="00CC11D8"/>
    <w:rsid w:val="00CC1609"/>
    <w:rsid w:val="00CD4E28"/>
    <w:rsid w:val="00CF2E60"/>
    <w:rsid w:val="00CF454E"/>
    <w:rsid w:val="00CF4E09"/>
    <w:rsid w:val="00D043CA"/>
    <w:rsid w:val="00D10A91"/>
    <w:rsid w:val="00D16E96"/>
    <w:rsid w:val="00D44403"/>
    <w:rsid w:val="00D5370E"/>
    <w:rsid w:val="00D60709"/>
    <w:rsid w:val="00D64F1E"/>
    <w:rsid w:val="00D75476"/>
    <w:rsid w:val="00D82581"/>
    <w:rsid w:val="00D8547D"/>
    <w:rsid w:val="00D967EE"/>
    <w:rsid w:val="00DA6680"/>
    <w:rsid w:val="00DB6DD2"/>
    <w:rsid w:val="00DC0AC0"/>
    <w:rsid w:val="00DE30EA"/>
    <w:rsid w:val="00DE744D"/>
    <w:rsid w:val="00E00432"/>
    <w:rsid w:val="00E16582"/>
    <w:rsid w:val="00E54D6C"/>
    <w:rsid w:val="00E574A6"/>
    <w:rsid w:val="00E6171A"/>
    <w:rsid w:val="00E71FBD"/>
    <w:rsid w:val="00E937ED"/>
    <w:rsid w:val="00E94F19"/>
    <w:rsid w:val="00E9529F"/>
    <w:rsid w:val="00E9707D"/>
    <w:rsid w:val="00EA0469"/>
    <w:rsid w:val="00EB0741"/>
    <w:rsid w:val="00ED38BD"/>
    <w:rsid w:val="00EE68A6"/>
    <w:rsid w:val="00F024A5"/>
    <w:rsid w:val="00F13B23"/>
    <w:rsid w:val="00F1729F"/>
    <w:rsid w:val="00F1797A"/>
    <w:rsid w:val="00F17BF9"/>
    <w:rsid w:val="00F551B9"/>
    <w:rsid w:val="00F55A10"/>
    <w:rsid w:val="00F63C98"/>
    <w:rsid w:val="00F662E5"/>
    <w:rsid w:val="00F86A00"/>
    <w:rsid w:val="00F87BA1"/>
    <w:rsid w:val="00F94DB3"/>
    <w:rsid w:val="00FB0F24"/>
    <w:rsid w:val="00FC7F87"/>
    <w:rsid w:val="00FE3B30"/>
    <w:rsid w:val="00FE4EAF"/>
    <w:rsid w:val="00FF01E0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FC3962C"/>
  <w15:docId w15:val="{D24F9538-2826-4BE6-B445-EA9F6AEB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3F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7E7F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David"/>
      <w:b/>
      <w:bCs/>
      <w:sz w:val="48"/>
      <w:szCs w:val="4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2570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70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57093"/>
  </w:style>
  <w:style w:type="paragraph" w:styleId="a7">
    <w:name w:val="footer"/>
    <w:basedOn w:val="a"/>
    <w:link w:val="a8"/>
    <w:uiPriority w:val="99"/>
    <w:unhideWhenUsed/>
    <w:rsid w:val="002570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57093"/>
  </w:style>
  <w:style w:type="paragraph" w:customStyle="1" w:styleId="15">
    <w:name w:val="יעל 1.5"/>
    <w:basedOn w:val="a"/>
    <w:rsid w:val="007E7F17"/>
    <w:pPr>
      <w:tabs>
        <w:tab w:val="left" w:pos="28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napToGrid w:val="0"/>
      <w:spacing w:after="0" w:line="360" w:lineRule="auto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a9">
    <w:name w:val="List Paragraph"/>
    <w:basedOn w:val="a"/>
    <w:uiPriority w:val="34"/>
    <w:qFormat/>
    <w:rsid w:val="002C5A1E"/>
    <w:pPr>
      <w:spacing w:after="0" w:line="480" w:lineRule="auto"/>
      <w:ind w:left="720" w:firstLine="284"/>
      <w:contextualSpacing/>
      <w:jc w:val="both"/>
    </w:pPr>
    <w:rPr>
      <w:rFonts w:ascii="Times New Roman" w:hAnsi="Times New Roman" w:cs="David"/>
      <w:szCs w:val="24"/>
    </w:rPr>
  </w:style>
  <w:style w:type="paragraph" w:customStyle="1" w:styleId="4">
    <w:name w:val="סגנון4"/>
    <w:basedOn w:val="a"/>
    <w:rsid w:val="009767E1"/>
    <w:pPr>
      <w:tabs>
        <w:tab w:val="left" w:pos="1080"/>
      </w:tabs>
      <w:spacing w:after="0" w:line="240" w:lineRule="auto"/>
      <w:ind w:right="567"/>
      <w:jc w:val="both"/>
    </w:pPr>
    <w:rPr>
      <w:rFonts w:ascii="Times New Roman" w:eastAsia="Times New Roman" w:hAnsi="Times New Roman" w:cs="David"/>
      <w:b/>
      <w:sz w:val="20"/>
      <w:szCs w:val="24"/>
      <w:lang w:eastAsia="he-IL"/>
    </w:rPr>
  </w:style>
  <w:style w:type="paragraph" w:styleId="aa">
    <w:name w:val="Subtitle"/>
    <w:basedOn w:val="a"/>
    <w:link w:val="ab"/>
    <w:qFormat/>
    <w:rsid w:val="009767E1"/>
    <w:pPr>
      <w:spacing w:after="0" w:line="360" w:lineRule="auto"/>
      <w:jc w:val="center"/>
    </w:pPr>
    <w:rPr>
      <w:rFonts w:ascii="Times New Roman" w:eastAsia="Times New Roman" w:hAnsi="Times New Roman" w:cs="David"/>
      <w:b/>
      <w:bCs/>
      <w:sz w:val="20"/>
      <w:szCs w:val="24"/>
    </w:rPr>
  </w:style>
  <w:style w:type="character" w:customStyle="1" w:styleId="ab">
    <w:name w:val="כותרת משנה תו"/>
    <w:basedOn w:val="a0"/>
    <w:link w:val="aa"/>
    <w:rsid w:val="009767E1"/>
    <w:rPr>
      <w:rFonts w:ascii="Times New Roman" w:eastAsia="Times New Roman" w:hAnsi="Times New Roman" w:cs="David"/>
      <w:b/>
      <w:bCs/>
      <w:szCs w:val="24"/>
    </w:rPr>
  </w:style>
  <w:style w:type="character" w:customStyle="1" w:styleId="apple-converted-space">
    <w:name w:val="apple-converted-space"/>
    <w:basedOn w:val="a0"/>
    <w:rsid w:val="00807B3F"/>
  </w:style>
  <w:style w:type="character" w:customStyle="1" w:styleId="il">
    <w:name w:val="il"/>
    <w:basedOn w:val="a0"/>
    <w:rsid w:val="00807B3F"/>
  </w:style>
  <w:style w:type="paragraph" w:customStyle="1" w:styleId="10">
    <w:name w:val="סגנון1"/>
    <w:basedOn w:val="a"/>
    <w:rsid w:val="00807B3F"/>
    <w:pPr>
      <w:overflowPunct w:val="0"/>
      <w:autoSpaceDE w:val="0"/>
      <w:autoSpaceDN w:val="0"/>
      <w:adjustRightInd w:val="0"/>
      <w:spacing w:after="0" w:line="240" w:lineRule="auto"/>
      <w:ind w:right="567"/>
      <w:jc w:val="both"/>
      <w:textAlignment w:val="baseline"/>
    </w:pPr>
    <w:rPr>
      <w:rFonts w:ascii="Times New Roman" w:eastAsia="Times New Roman" w:hAnsi="Times New Roman" w:cs="David"/>
      <w:b/>
      <w:sz w:val="20"/>
      <w:szCs w:val="24"/>
    </w:rPr>
  </w:style>
  <w:style w:type="paragraph" w:customStyle="1" w:styleId="3">
    <w:name w:val="סגנון3"/>
    <w:basedOn w:val="a"/>
    <w:rsid w:val="003622D4"/>
    <w:pPr>
      <w:overflowPunct w:val="0"/>
      <w:autoSpaceDE w:val="0"/>
      <w:autoSpaceDN w:val="0"/>
      <w:adjustRightInd w:val="0"/>
      <w:spacing w:after="0" w:line="240" w:lineRule="auto"/>
      <w:ind w:right="567"/>
      <w:jc w:val="both"/>
      <w:textAlignment w:val="baseline"/>
    </w:pPr>
    <w:rPr>
      <w:rFonts w:ascii="Times New Roman" w:eastAsia="Times New Roman" w:hAnsi="Times New Roman" w:cs="David"/>
      <w:sz w:val="20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1B59AF"/>
    <w:pPr>
      <w:bidi w:val="0"/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d">
    <w:name w:val="גוף טקסט תו"/>
    <w:basedOn w:val="a0"/>
    <w:link w:val="ac"/>
    <w:uiPriority w:val="99"/>
    <w:semiHidden/>
    <w:rsid w:val="001B59AF"/>
    <w:rPr>
      <w:rFonts w:ascii="Times New Roman" w:eastAsia="Times New Roman" w:hAnsi="Times New Roman" w:cs="Miri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shiri\AppData\Roaming\Microsoft\Templates\&#1514;&#1489;&#1504;&#1497;&#1514;%20&#1488;&#1493;&#1512;&#1493;&#1514;%20&#1491;&#1497;&#1511;&#1503;%20&#1502;&#1488;&#1493;&#1495;&#149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51F71BB83BD6942B7BDCFB2227454E8" ma:contentTypeVersion="0" ma:contentTypeDescription="צור מסמך חדש." ma:contentTypeScope="" ma:versionID="b20a4509966cd3af2ec2f728cc86ef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9e330b17b26747b49104fe0872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9F7DD77-A85C-4C0D-B2BD-8F5EC5507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DEC89-CD7C-487F-9BD6-802BDB6EE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DE5610-B75D-45E3-BC10-D0A0B062387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אורות דיקן מאוחד</Template>
  <TotalTime>10</TotalTime>
  <Pages>2</Pages>
  <Words>250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orot israel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פישר שירי</dc:creator>
  <cp:lastModifiedBy>User</cp:lastModifiedBy>
  <cp:revision>5</cp:revision>
  <cp:lastPrinted>2010-05-31T07:16:00Z</cp:lastPrinted>
  <dcterms:created xsi:type="dcterms:W3CDTF">2019-11-07T12:00:00Z</dcterms:created>
  <dcterms:modified xsi:type="dcterms:W3CDTF">2019-11-07T12:24:00Z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0x010100F51F71BB83BD6942B7BDCFB2227454E8</vt:lpwstr>
  </property>
</Properties>
</file>